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2098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spacing w:val="-1"/>
          <w:sz w:val="32"/>
        </w:rPr>
        <w:t>Извештај </w:t>
      </w:r>
      <w:r>
        <w:rPr>
          <w:rFonts w:ascii="Times New Roman" w:hAnsi="Times New Roman"/>
          <w:spacing w:val="-1"/>
          <w:sz w:val="32"/>
        </w:rPr>
      </w:r>
      <w:r>
        <w:rPr>
          <w:rFonts w:ascii="Arial" w:hAnsi="Arial"/>
          <w:sz w:val="32"/>
        </w:rPr>
        <w:t>о</w:t>
      </w:r>
      <w:r>
        <w:rPr>
          <w:rFonts w:ascii="Arial" w:hAnsi="Arial"/>
          <w:spacing w:val="-2"/>
          <w:sz w:val="32"/>
        </w:rPr>
        <w:t> </w:t>
      </w:r>
      <w:r>
        <w:rPr>
          <w:rFonts w:ascii="Times New Roman" w:hAnsi="Times New Roman"/>
          <w:spacing w:val="-2"/>
          <w:sz w:val="32"/>
        </w:rPr>
      </w:r>
      <w:r>
        <w:rPr>
          <w:rFonts w:ascii="Arial" w:hAnsi="Arial"/>
          <w:spacing w:val="-1"/>
          <w:sz w:val="32"/>
        </w:rPr>
        <w:t>извршењу</w:t>
      </w:r>
      <w:r>
        <w:rPr>
          <w:rFonts w:ascii="Arial" w:hAnsi="Arial"/>
          <w:spacing w:val="-7"/>
          <w:sz w:val="32"/>
        </w:rPr>
        <w:t> </w:t>
      </w:r>
      <w:r>
        <w:rPr>
          <w:rFonts w:ascii="Times New Roman" w:hAnsi="Times New Roman"/>
          <w:spacing w:val="-7"/>
          <w:sz w:val="32"/>
        </w:rPr>
      </w:r>
      <w:r>
        <w:rPr>
          <w:rFonts w:ascii="Arial" w:hAnsi="Arial"/>
          <w:spacing w:val="-1"/>
          <w:sz w:val="32"/>
        </w:rPr>
        <w:t>плана</w:t>
      </w:r>
      <w:r>
        <w:rPr>
          <w:rFonts w:ascii="Arial" w:hAnsi="Arial"/>
          <w:spacing w:val="-2"/>
          <w:sz w:val="32"/>
        </w:rPr>
        <w:t> </w:t>
      </w:r>
      <w:r>
        <w:rPr>
          <w:rFonts w:ascii="Times New Roman" w:hAnsi="Times New Roman"/>
          <w:spacing w:val="-2"/>
          <w:sz w:val="32"/>
        </w:rPr>
      </w:r>
      <w:r>
        <w:rPr>
          <w:rFonts w:ascii="Arial" w:hAnsi="Arial"/>
          <w:spacing w:val="-1"/>
          <w:sz w:val="32"/>
        </w:rPr>
        <w:t>за</w:t>
      </w:r>
      <w:r>
        <w:rPr>
          <w:rFonts w:ascii="Arial" w:hAnsi="Arial"/>
          <w:spacing w:val="-3"/>
          <w:sz w:val="32"/>
        </w:rPr>
        <w:t> </w:t>
      </w:r>
      <w:r>
        <w:rPr>
          <w:rFonts w:ascii="Times New Roman" w:hAnsi="Times New Roman"/>
          <w:spacing w:val="-3"/>
          <w:sz w:val="32"/>
        </w:rPr>
      </w:r>
      <w:r>
        <w:rPr>
          <w:rFonts w:ascii="Arial" w:hAnsi="Arial"/>
          <w:spacing w:val="-1"/>
          <w:sz w:val="32"/>
        </w:rPr>
        <w:t>2015.</w:t>
      </w:r>
      <w:r>
        <w:rPr>
          <w:rFonts w:ascii="Arial" w:hAnsi="Arial"/>
          <w:spacing w:val="-2"/>
          <w:sz w:val="32"/>
        </w:rPr>
        <w:t> </w:t>
      </w:r>
      <w:r>
        <w:rPr>
          <w:rFonts w:ascii="Arial" w:hAnsi="Arial"/>
          <w:spacing w:val="-1"/>
          <w:sz w:val="32"/>
        </w:rPr>
        <w:t>годину</w:t>
      </w:r>
    </w:p>
    <w:p>
      <w:pPr>
        <w:pStyle w:val="Heading1"/>
        <w:spacing w:line="240" w:lineRule="auto" w:before="85"/>
        <w:ind w:left="2253" w:right="0"/>
        <w:jc w:val="center"/>
      </w:pPr>
      <w:r>
        <w:rPr>
          <w:spacing w:val="-1"/>
        </w:rPr>
        <w:t>Агенција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за </w:t>
      </w:r>
      <w:r>
        <w:rPr>
          <w:rFonts w:ascii="Times New Roman" w:hAnsi="Times New Roman"/>
          <w:spacing w:val="-1"/>
        </w:rPr>
      </w:r>
      <w:r>
        <w:rPr>
          <w:spacing w:val="-1"/>
        </w:rPr>
        <w:t>лиценцирање </w:t>
      </w:r>
      <w:r>
        <w:rPr>
          <w:rFonts w:ascii="Times New Roman" w:hAnsi="Times New Roman"/>
          <w:spacing w:val="-1"/>
        </w:rPr>
      </w:r>
      <w:r>
        <w:rPr>
          <w:spacing w:val="-1"/>
        </w:rPr>
        <w:t>стечајних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управника</w:t>
      </w:r>
    </w:p>
    <w:p>
      <w:pPr>
        <w:tabs>
          <w:tab w:pos="4916" w:val="left" w:leader="none"/>
        </w:tabs>
        <w:spacing w:before="73"/>
        <w:ind w:left="209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hAnsi="Arial"/>
          <w:spacing w:val="-1"/>
          <w:w w:val="95"/>
          <w:sz w:val="18"/>
        </w:rPr>
        <w:t>Обухвата</w:t>
      </w:r>
      <w:r>
        <w:rPr>
          <w:rFonts w:ascii="Arial" w:hAnsi="Arial"/>
          <w:spacing w:val="-1"/>
          <w:w w:val="95"/>
          <w:sz w:val="18"/>
        </w:rPr>
        <w:t>:</w:t>
        <w:tab/>
      </w:r>
      <w:r>
        <w:rPr>
          <w:rFonts w:ascii="Arial" w:hAnsi="Arial"/>
          <w:spacing w:val="-1"/>
          <w:sz w:val="18"/>
        </w:rPr>
        <w:t>Датум</w:t>
      </w:r>
      <w:r>
        <w:rPr>
          <w:rFonts w:ascii="Arial" w:hAnsi="Arial"/>
          <w:spacing w:val="-2"/>
          <w:sz w:val="18"/>
        </w:rPr>
        <w:t> </w:t>
      </w:r>
      <w:r>
        <w:rPr>
          <w:rFonts w:ascii="Times New Roman" w:hAnsi="Times New Roman"/>
          <w:spacing w:val="-2"/>
          <w:sz w:val="18"/>
        </w:rPr>
      </w:r>
      <w:r>
        <w:rPr>
          <w:rFonts w:ascii="Arial" w:hAnsi="Arial"/>
          <w:spacing w:val="-1"/>
          <w:sz w:val="18"/>
        </w:rPr>
        <w:t>усвајања</w:t>
      </w:r>
      <w:r>
        <w:rPr>
          <w:rFonts w:ascii="Arial" w:hAnsi="Arial"/>
          <w:spacing w:val="-1"/>
          <w:sz w:val="18"/>
        </w:rPr>
        <w:t>:</w:t>
      </w: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2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0.25pt;height:.25pt;mso-position-horizontal-relative:char;mso-position-vertical-relative:line" coordorigin="0,0" coordsize="4205,5">
            <v:group style="position:absolute;left:2;top:2;width:4200;height:2" coordorigin="2,2" coordsize="4200,2">
              <v:shape style="position:absolute;left:2;top:2;width:4200;height:2" coordorigin="2,2" coordsize="4200,0" path="m2,2l4202,2e" filled="false" stroked="true" strokeweight=".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317" w:val="left" w:leader="none"/>
        </w:tabs>
        <w:spacing w:before="26"/>
        <w:ind w:left="20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Годишњи</w:t>
      </w:r>
      <w:r>
        <w:rPr>
          <w:rFonts w:ascii="Arial" w:hAnsi="Arial"/>
          <w:b/>
          <w:sz w:val="16"/>
        </w:rPr>
        <w:t> </w:t>
      </w:r>
      <w:r>
        <w:rPr>
          <w:rFonts w:ascii="Times New Roman" w:hAnsi="Times New Roman"/>
          <w:b/>
          <w:sz w:val="16"/>
        </w:rPr>
      </w:r>
      <w:r>
        <w:rPr>
          <w:rFonts w:ascii="Arial" w:hAnsi="Arial"/>
          <w:b/>
          <w:spacing w:val="-1"/>
          <w:sz w:val="16"/>
        </w:rPr>
        <w:t>план </w:t>
      </w:r>
      <w:r>
        <w:rPr>
          <w:rFonts w:ascii="Times New Roman" w:hAnsi="Times New Roman"/>
          <w:b/>
          <w:spacing w:val="-1"/>
          <w:sz w:val="16"/>
        </w:rPr>
      </w:r>
      <w:r>
        <w:rPr>
          <w:rFonts w:ascii="Arial" w:hAnsi="Arial"/>
          <w:b/>
          <w:spacing w:val="-1"/>
          <w:sz w:val="16"/>
        </w:rPr>
        <w:t>за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Times New Roman" w:hAnsi="Times New Roman"/>
          <w:b/>
          <w:spacing w:val="1"/>
          <w:sz w:val="16"/>
        </w:rPr>
      </w:r>
      <w:r>
        <w:rPr>
          <w:rFonts w:ascii="Arial" w:hAnsi="Arial"/>
          <w:b/>
          <w:spacing w:val="-1"/>
          <w:sz w:val="16"/>
        </w:rPr>
        <w:t>2015 </w:t>
      </w:r>
      <w:r>
        <w:rPr>
          <w:rFonts w:ascii="Arial" w:hAnsi="Arial"/>
          <w:b/>
          <w:sz w:val="16"/>
        </w:rPr>
        <w:t>годину</w:t>
      </w:r>
      <w:r>
        <w:rPr>
          <w:rFonts w:ascii="Times New Roman" w:hAnsi="Times New Roman"/>
          <w:b/>
          <w:sz w:val="16"/>
        </w:rPr>
        <w:tab/>
      </w:r>
      <w:r>
        <w:rPr>
          <w:rFonts w:ascii="Arial" w:hAnsi="Arial"/>
          <w:b/>
          <w:spacing w:val="-1"/>
          <w:sz w:val="16"/>
        </w:rPr>
        <w:t>06.02.2015</w:t>
      </w:r>
      <w:r>
        <w:rPr>
          <w:rFonts w:ascii="Arial" w:hAnsi="Arial"/>
          <w:sz w:val="16"/>
        </w:rPr>
      </w:r>
    </w:p>
    <w:p>
      <w:pPr>
        <w:pStyle w:val="BodyText"/>
        <w:tabs>
          <w:tab w:pos="5317" w:val="left" w:leader="none"/>
        </w:tabs>
        <w:spacing w:line="240" w:lineRule="auto" w:before="65"/>
        <w:ind w:left="2094" w:right="0"/>
        <w:jc w:val="left"/>
        <w:rPr>
          <w:rFonts w:ascii="Arial" w:hAnsi="Arial" w:cs="Arial" w:eastAsia="Arial"/>
        </w:rPr>
      </w:pPr>
      <w:r>
        <w:rPr>
          <w:spacing w:val="-1"/>
        </w:rPr>
        <w:t>Измена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број</w:t>
      </w:r>
      <w:r>
        <w:rPr>
          <w:rFonts w:ascii="Arial" w:hAnsi="Arial"/>
          <w:spacing w:val="-1"/>
        </w:rPr>
        <w:t>: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II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04-211/2015-01</w:t>
        <w:tab/>
        <w:t>10.12.2015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6840" w:h="11900" w:orient="landscape"/>
          <w:pgMar w:top="540" w:bottom="280" w:left="460" w:right="580"/>
          <w:cols w:num="2" w:equalWidth="0">
            <w:col w:w="8717" w:space="40"/>
            <w:col w:w="7043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46.350388pt;margin-top:234pt;width:80.55pt;height:12.25pt;mso-position-horizontal-relative:page;mso-position-vertical-relative:page;z-index:-53824" coordorigin="4927,4680" coordsize="1611,245">
            <v:shape style="position:absolute;left:4927;top:4680;width:1611;height:245" coordorigin="4927,4680" coordsize="1611,245" path="m4927,4680l4927,4925,6537,4925,6537,4680,4927,468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284.880005pt;width:79.7pt;height:26.55pt;mso-position-horizontal-relative:page;mso-position-vertical-relative:page;z-index:-53800" coordorigin="4944,5698" coordsize="1594,531">
            <v:group style="position:absolute;left:4944;top:5698;width:1594;height:257" coordorigin="4944,5698" coordsize="1594,257">
              <v:shape style="position:absolute;left:4944;top:5698;width:1594;height:257" coordorigin="4944,5698" coordsize="1594,257" path="m4944,5698l4944,5954,6537,5954,6537,5698,4944,5698xe" filled="true" fillcolor="#ffffff" stroked="false">
                <v:path arrowok="t"/>
                <v:fill type="solid"/>
              </v:shape>
            </v:group>
            <v:group style="position:absolute;left:4944;top:5971;width:1594;height:257" coordorigin="4944,5971" coordsize="1594,257">
              <v:shape style="position:absolute;left:4944;top:5971;width:1594;height:257" coordorigin="4944,5971" coordsize="1594,257" path="m4944,5971l4944,6228,6537,6228,6537,5971,4944,597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778.9pt;height:22.8pt;mso-position-horizontal-relative:char;mso-position-vertical-relative:line" coordorigin="0,0" coordsize="15578,456">
            <v:group style="position:absolute;left:5;top:2;width:15569;height:449" coordorigin="5,2" coordsize="15569,449">
              <v:shape style="position:absolute;left:5;top:2;width:15569;height:449" coordorigin="5,2" coordsize="15569,449" path="m5,2l5,451,15573,451,15573,2,5,2xe" filled="true" fillcolor="#c0c0c0" stroked="false">
                <v:path arrowok="t"/>
                <v:fill type="solid"/>
              </v:shape>
            </v:group>
            <v:group style="position:absolute;left:2;top:3;width:15574;height:2" coordorigin="2,3" coordsize="15574,2">
              <v:shape style="position:absolute;left:2;top:3;width:15574;height:2" coordorigin="2,3" coordsize="15574,0" path="m2,3l15576,3e" filled="false" stroked="true" strokeweight=".22pt" strokecolor="#3f3f3f">
                <v:path arrowok="t"/>
              </v:shape>
            </v:group>
            <v:group style="position:absolute;left:15575;top:2;width:2;height:452" coordorigin="15575,2" coordsize="2,452">
              <v:shape style="position:absolute;left:15575;top:2;width:2;height:452" coordorigin="15575,2" coordsize="0,452" path="m15575,2l15575,453e" filled="false" stroked="true" strokeweight=".22pt" strokecolor="#3f3f3f">
                <v:path arrowok="t"/>
              </v:shape>
            </v:group>
            <v:group style="position:absolute;left:2;top:452;width:15574;height:2" coordorigin="2,452" coordsize="15574,2">
              <v:shape style="position:absolute;left:2;top:452;width:15574;height:2" coordorigin="2,452" coordsize="15574,0" path="m2,452l15576,452e" filled="false" stroked="true" strokeweight=".22pt" strokecolor="#3f3f3f">
                <v:path arrowok="t"/>
              </v:shape>
            </v:group>
            <v:group style="position:absolute;left:3;top:2;width:2;height:452" coordorigin="3,2" coordsize="2,452">
              <v:shape style="position:absolute;left:3;top:2;width:2;height:452" coordorigin="3,2" coordsize="0,452" path="m3,2l3,453e" filled="false" stroked="true" strokeweight=".22pt" strokecolor="#3f3f3f">
                <v:path arrowok="t"/>
              </v:shape>
            </v:group>
            <v:group style="position:absolute;left:19;top:17;width:10193;height:392" coordorigin="19,17" coordsize="10193,392">
              <v:shape style="position:absolute;left:19;top:17;width:10193;height:392" coordorigin="19,17" coordsize="10193,392" path="m19,17l19,408,10212,408,10212,17,19,17xe" filled="true" fillcolor="#c0c0c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5578;height:456" type="#_x0000_t202" filled="false" stroked="false">
                <v:textbox inset="0,0,0,0">
                  <w:txbxContent>
                    <w:p>
                      <w:pPr>
                        <w:spacing w:before="31"/>
                        <w:ind w:left="4029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32"/>
                        </w:rPr>
                        <w:t>Јавне</w:t>
                      </w:r>
                      <w:r>
                        <w:rPr>
                          <w:rFonts w:ascii="Arial" w:hAnsi="Arial"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32"/>
                        </w:rPr>
                      </w:r>
                      <w:r>
                        <w:rPr>
                          <w:rFonts w:ascii="Arial" w:hAnsi="Arial"/>
                          <w:spacing w:val="-1"/>
                          <w:sz w:val="32"/>
                        </w:rPr>
                        <w:t>набавке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3488"/>
        <w:gridCol w:w="1661"/>
        <w:gridCol w:w="1714"/>
        <w:gridCol w:w="1572"/>
        <w:gridCol w:w="1392"/>
        <w:gridCol w:w="1508"/>
        <w:gridCol w:w="1204"/>
        <w:gridCol w:w="1177"/>
        <w:gridCol w:w="1007"/>
      </w:tblGrid>
      <w:tr>
        <w:trPr>
          <w:trHeight w:val="451" w:hRule="exact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Рб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9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Предмет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6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auto" w:before="22"/>
              <w:ind w:left="102" w:right="198" w:firstLine="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Процењена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вредност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без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ПДВ</w:t>
            </w:r>
            <w:r>
              <w:rPr>
                <w:rFonts w:ascii="Arial" w:hAnsi="Arial"/>
                <w:b/>
                <w:spacing w:val="-1"/>
                <w:sz w:val="18"/>
              </w:rPr>
              <w:t>-</w:t>
            </w:r>
            <w:r>
              <w:rPr>
                <w:rFonts w:ascii="Arial" w:hAnsi="Arial"/>
                <w:b/>
                <w:spacing w:val="-1"/>
                <w:sz w:val="18"/>
              </w:rPr>
              <w:t>а</w:t>
            </w:r>
            <w:r>
              <w:rPr>
                <w:rFonts w:ascii="Arial" w:hAnsi="Arial"/>
                <w:b/>
                <w:sz w:val="18"/>
              </w:rPr>
              <w:t>  </w: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Arial" w:hAnsi="Arial"/>
                <w:b/>
                <w:spacing w:val="-3"/>
                <w:sz w:val="18"/>
              </w:rPr>
              <w:t>(</w:t>
            </w:r>
            <w:r>
              <w:rPr>
                <w:rFonts w:ascii="Arial" w:hAnsi="Arial"/>
                <w:b/>
                <w:spacing w:val="-3"/>
                <w:sz w:val="18"/>
              </w:rPr>
              <w:t>укупна</w:t>
            </w:r>
            <w:r>
              <w:rPr>
                <w:rFonts w:ascii="Arial" w:hAnsi="Arial"/>
                <w:b/>
                <w:spacing w:val="-3"/>
                <w:sz w:val="18"/>
              </w:rPr>
              <w:t>,</w:t>
            </w:r>
            <w:r>
              <w:rPr>
                <w:rFonts w:ascii="Arial" w:hAnsi="Arial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по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678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5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Планирана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средства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</w:r>
            <w:r>
              <w:rPr>
                <w:rFonts w:ascii="Arial" w:hAnsi="Arial"/>
                <w:b/>
                <w:sz w:val="18"/>
              </w:rPr>
              <w:t>у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Arial" w:hAnsi="Arial"/>
                <w:b/>
                <w:spacing w:val="-2"/>
                <w:sz w:val="18"/>
              </w:rPr>
              <w:t>буџету</w:t>
            </w:r>
            <w:r>
              <w:rPr>
                <w:rFonts w:ascii="Arial" w:hAnsi="Arial"/>
                <w:b/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>фин</w:t>
            </w:r>
            <w:r>
              <w:rPr>
                <w:rFonts w:ascii="Arial" w:hAnsi="Arial"/>
                <w:b/>
                <w:spacing w:val="-2"/>
                <w:sz w:val="18"/>
              </w:rPr>
              <w:t>.</w:t>
            </w:r>
            <w:r>
              <w:rPr>
                <w:rFonts w:ascii="Arial" w:hAnsi="Arial"/>
                <w:b/>
                <w:spacing w:val="-2"/>
                <w:sz w:val="18"/>
              </w:rPr>
              <w:t>плану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5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Врста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</w:r>
            <w:r>
              <w:rPr>
                <w:rFonts w:ascii="Arial" w:hAnsi="Arial"/>
                <w:b/>
                <w:spacing w:val="-3"/>
                <w:sz w:val="18"/>
              </w:rPr>
              <w:t>поступка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10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Оквирни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</w:r>
            <w:r>
              <w:rPr>
                <w:rFonts w:ascii="Arial" w:hAnsi="Arial"/>
                <w:b/>
                <w:spacing w:val="-3"/>
                <w:sz w:val="18"/>
              </w:rPr>
              <w:t>датум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34" w:hRule="exact"/>
        </w:trPr>
        <w:tc>
          <w:tcPr>
            <w:tcW w:w="839" w:type="dxa"/>
            <w:vMerge/>
            <w:tcBorders>
              <w:left w:val="single" w:sz="3" w:space="0" w:color="000000"/>
              <w:right w:val="single" w:sz="2" w:space="0" w:color="000000"/>
            </w:tcBorders>
            <w:shd w:val="clear" w:color="auto" w:fill="C0C0C0"/>
          </w:tcPr>
          <w:p>
            <w:pPr/>
          </w:p>
        </w:tc>
        <w:tc>
          <w:tcPr>
            <w:tcW w:w="3488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/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/>
          </w:p>
        </w:tc>
        <w:tc>
          <w:tcPr>
            <w:tcW w:w="4678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/>
          </w:p>
        </w:tc>
        <w:tc>
          <w:tcPr>
            <w:tcW w:w="15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/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auto" w:before="22"/>
              <w:ind w:left="203" w:right="138" w:hanging="1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покретања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Arial" w:hAnsi="Arial"/>
                <w:b/>
                <w:spacing w:val="-3"/>
                <w:sz w:val="18"/>
              </w:rPr>
              <w:t>поступка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auto" w:before="22"/>
              <w:ind w:left="236" w:right="96" w:hanging="1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закључења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уговора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auto" w:before="22"/>
              <w:ind w:left="176" w:right="27" w:hanging="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извршења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уговора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839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/>
          </w:p>
        </w:tc>
        <w:tc>
          <w:tcPr>
            <w:tcW w:w="348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/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2" w:space="0" w:color="3F3F3F"/>
              <w:right w:val="single" w:sz="4" w:space="0" w:color="000000"/>
            </w:tcBorders>
            <w:shd w:val="clear" w:color="auto" w:fill="C0C0C0"/>
          </w:tcPr>
          <w:p>
            <w:pPr/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4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без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ПДВ</w:t>
            </w:r>
            <w:r>
              <w:rPr>
                <w:rFonts w:ascii="Arial" w:hAnsi="Arial"/>
                <w:b/>
                <w:spacing w:val="-1"/>
                <w:sz w:val="18"/>
              </w:rPr>
              <w:t>-</w:t>
            </w:r>
            <w:r>
              <w:rPr>
                <w:rFonts w:ascii="Arial" w:hAnsi="Arial"/>
                <w:b/>
                <w:spacing w:val="-1"/>
                <w:sz w:val="18"/>
              </w:rPr>
              <w:t>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3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са </w: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ПДВ</w:t>
            </w:r>
            <w:r>
              <w:rPr>
                <w:rFonts w:ascii="Arial" w:hAnsi="Arial"/>
                <w:b/>
                <w:spacing w:val="-1"/>
                <w:sz w:val="18"/>
              </w:rPr>
              <w:t>-</w:t>
            </w:r>
            <w:r>
              <w:rPr>
                <w:rFonts w:ascii="Arial" w:hAnsi="Arial"/>
                <w:b/>
                <w:spacing w:val="-1"/>
                <w:sz w:val="18"/>
              </w:rPr>
              <w:t>ом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Конто</w:t>
            </w:r>
            <w:r>
              <w:rPr>
                <w:rFonts w:ascii="Arial" w:hAnsi="Arial"/>
                <w:b/>
                <w:spacing w:val="-1"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позиција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/>
          </w:p>
        </w:tc>
        <w:tc>
          <w:tcPr>
            <w:tcW w:w="1204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177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/>
          </w:p>
        </w:tc>
        <w:tc>
          <w:tcPr>
            <w:tcW w:w="100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391" w:hRule="exact"/>
        </w:trPr>
        <w:tc>
          <w:tcPr>
            <w:tcW w:w="4327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3F3F3F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Укупно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61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22.437.505</w:t>
            </w:r>
          </w:p>
        </w:tc>
        <w:tc>
          <w:tcPr>
            <w:tcW w:w="9573" w:type="dxa"/>
            <w:gridSpan w:val="7"/>
            <w:tcBorders>
              <w:top w:val="single" w:sz="2" w:space="0" w:color="000000"/>
              <w:left w:val="single" w:sz="2" w:space="0" w:color="3F3F3F"/>
              <w:bottom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481" w:hRule="exact"/>
        </w:trPr>
        <w:tc>
          <w:tcPr>
            <w:tcW w:w="432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9"/>
              <w:ind w:right="2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2015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6"/>
              <w:ind w:right="2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61" w:type="dxa"/>
            <w:tcBorders>
              <w:top w:val="single" w:sz="2" w:space="0" w:color="3F3F3F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13.343.754</w:t>
            </w:r>
          </w:p>
          <w:p>
            <w:pPr>
              <w:pStyle w:val="TableParagraph"/>
              <w:spacing w:line="240" w:lineRule="auto" w:before="56"/>
              <w:ind w:left="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9.093.751</w:t>
            </w:r>
          </w:p>
        </w:tc>
        <w:tc>
          <w:tcPr>
            <w:tcW w:w="9573" w:type="dxa"/>
            <w:gridSpan w:val="7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4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3F3F3F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добра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61" w:type="dxa"/>
            <w:tcBorders>
              <w:top w:val="single" w:sz="3" w:space="0" w:color="000000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C0C0C0"/>
          </w:tcPr>
          <w:p>
            <w:pPr>
              <w:pStyle w:val="TableParagraph"/>
              <w:spacing w:line="240" w:lineRule="auto" w:before="14"/>
              <w:ind w:left="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13.470.835</w:t>
            </w:r>
          </w:p>
        </w:tc>
        <w:tc>
          <w:tcPr>
            <w:tcW w:w="9573" w:type="dxa"/>
            <w:gridSpan w:val="7"/>
            <w:tcBorders>
              <w:top w:val="single" w:sz="3" w:space="0" w:color="000000"/>
              <w:left w:val="single" w:sz="2" w:space="0" w:color="3F3F3F"/>
              <w:bottom w:val="single" w:sz="2" w:space="0" w:color="000000"/>
              <w:right w:val="single" w:sz="8" w:space="0" w:color="C0C0C0"/>
            </w:tcBorders>
            <w:shd w:val="clear" w:color="auto" w:fill="C0C0C0"/>
          </w:tcPr>
          <w:p>
            <w:pPr/>
          </w:p>
        </w:tc>
      </w:tr>
      <w:tr>
        <w:trPr>
          <w:trHeight w:val="1583" w:hRule="exact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1.1.1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Потрошни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канцеларијски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материјал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63" w:val="left" w:leader="none"/>
              </w:tabs>
              <w:spacing w:line="183" w:lineRule="exact" w:before="1" w:after="0"/>
              <w:ind w:left="162" w:right="0" w:hanging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папир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штампање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копирање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08" w:val="left" w:leader="none"/>
              </w:tabs>
              <w:spacing w:line="183" w:lineRule="exact" w:before="0" w:after="0"/>
              <w:ind w:left="207" w:right="0" w:hanging="1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фасцикле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регистратори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7" w:val="left" w:leader="none"/>
              </w:tabs>
              <w:spacing w:line="240" w:lineRule="auto" w:before="1" w:after="0"/>
              <w:ind w:left="116" w:right="0" w:hanging="9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потрошни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канцеларијски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материјал</w:t>
            </w:r>
          </w:p>
          <w:p>
            <w:pPr>
              <w:pStyle w:val="TableParagraph"/>
              <w:spacing w:line="240" w:lineRule="auto" w:before="44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ОРН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30192000</w:t>
            </w:r>
          </w:p>
        </w:tc>
        <w:tc>
          <w:tcPr>
            <w:tcW w:w="1661" w:type="dxa"/>
            <w:tcBorders>
              <w:top w:val="single" w:sz="2" w:space="0" w:color="3F3F3F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1617" w:val="left" w:leader="none"/>
              </w:tabs>
              <w:spacing w:line="240" w:lineRule="auto" w:before="13"/>
              <w:ind w:left="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775.000</w:t>
              <w:tab/>
            </w:r>
            <w:r>
              <w:rPr>
                <w:rFonts w:ascii="Arial" w:hAnsi="Arial"/>
                <w:color w:val="FFFFFF"/>
                <w:position w:val="2"/>
                <w:sz w:val="16"/>
              </w:rPr>
              <w:t>ј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2015-452.084</w:t>
            </w:r>
          </w:p>
          <w:p>
            <w:pPr>
              <w:pStyle w:val="TableParagraph"/>
              <w:spacing w:line="240" w:lineRule="auto" w:before="89"/>
              <w:ind w:left="64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2016-322.916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2" w:val="left" w:leader="none"/>
              </w:tabs>
              <w:spacing w:line="240" w:lineRule="auto" w:before="17"/>
              <w:ind w:left="5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775.000</w:t>
              <w:tab/>
              <w:t>512800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14" w:right="16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left="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left="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left="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</w:t>
            </w:r>
          </w:p>
        </w:tc>
      </w:tr>
      <w:tr>
        <w:trPr>
          <w:trHeight w:val="224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6" w:right="55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z w:val="16"/>
              </w:rPr>
              <w:t> 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другим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прописима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складу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запослених</w:t>
            </w:r>
            <w:r>
              <w:rPr>
                <w:rFonts w:ascii="Times New Roman" w:hAnsi="Times New Roman"/>
                <w:spacing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предвиђених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pacing w:val="-1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систематизацијом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774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6" w:right="301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количина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потрошње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две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увећане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додатне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потребе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новозапослених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Times New Roman" w:hAnsi="Times New Roman"/>
                <w:spacing w:val="10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складу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новом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систематизацијом</w:t>
            </w:r>
            <w:r>
              <w:rPr>
                <w:rFonts w:ascii="Arial" w:hAnsi="Arial"/>
                <w:spacing w:val="-1"/>
                <w:sz w:val="16"/>
              </w:rPr>
              <w:t>;</w:t>
            </w:r>
          </w:p>
          <w:p>
            <w:pPr>
              <w:pStyle w:val="TableParagraph"/>
              <w:spacing w:line="240" w:lineRule="auto" w:before="1"/>
              <w:ind w:left="26" w:right="491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увидом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актуелне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различитих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понуђача</w:t>
            </w:r>
            <w:r>
              <w:rPr>
                <w:rFonts w:ascii="Times New Roman" w:hAnsi="Times New Roman"/>
                <w:spacing w:val="9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преко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интернета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рачунајући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процену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пораста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(2%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годишње</w:t>
            </w:r>
            <w:r>
              <w:rPr>
                <w:rFonts w:ascii="Arial" w:hAnsi="Arial"/>
                <w:spacing w:val="-1"/>
                <w:sz w:val="16"/>
              </w:rPr>
              <w:t>),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вези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чиме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сачињена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белешка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6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23" w:type="dxa"/>
            <w:gridSpan w:val="9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7" w:hRule="exact"/>
        </w:trPr>
        <w:tc>
          <w:tcPr>
            <w:tcW w:w="8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23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19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43" w:hRule="exact"/>
        </w:trPr>
        <w:tc>
          <w:tcPr>
            <w:tcW w:w="83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23" w:type="dxa"/>
            <w:gridSpan w:val="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4461" w:val="left" w:leader="none"/>
                <w:tab w:pos="6734" w:val="left" w:leader="none"/>
                <w:tab w:pos="9029" w:val="left" w:leader="none"/>
                <w:tab w:pos="10109" w:val="left" w:leader="none"/>
                <w:tab w:pos="11937" w:val="left" w:leader="none"/>
              </w:tabs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2015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</w:t>
              <w:tab/>
            </w:r>
            <w:r>
              <w:rPr>
                <w:rFonts w:ascii="Arial" w:hAnsi="Arial"/>
                <w:spacing w:val="-1"/>
                <w:sz w:val="16"/>
              </w:rPr>
              <w:t>29.05.2015</w:t>
              <w:tab/>
            </w:r>
            <w:r>
              <w:rPr>
                <w:rFonts w:ascii="Arial" w:hAnsi="Arial"/>
                <w:sz w:val="16"/>
              </w:rPr>
              <w:t>IV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14-1/3/2015-28</w:t>
              <w:tab/>
              <w:t>Beotabak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doo</w:t>
              <w:tab/>
              <w:t>775</w:t>
              <w:tab/>
              <w:t>775</w:t>
              <w:tab/>
            </w:r>
            <w:r>
              <w:rPr>
                <w:rFonts w:ascii="Arial" w:hAnsi="Arial"/>
                <w:spacing w:val="-1"/>
                <w:sz w:val="16"/>
              </w:rPr>
              <w:t>Набавка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потрошног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канцеларијског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101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материјала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6840" w:h="11900" w:orient="landscape"/>
          <w:pgMar w:top="54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3776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107.639999pt;width:79.7pt;height:26.55pt;mso-position-horizontal-relative:page;mso-position-vertical-relative:page;z-index:-53752" coordorigin="4944,2153" coordsize="1594,531">
            <v:group style="position:absolute;left:4944;top:2153;width:1594;height:257" coordorigin="4944,2153" coordsize="1594,257">
              <v:shape style="position:absolute;left:4944;top:2153;width:1594;height:257" coordorigin="4944,2153" coordsize="1594,257" path="m4944,2153l4944,2410,6537,2410,6537,2153,4944,2153xe" filled="true" fillcolor="#ffffff" stroked="false">
                <v:path arrowok="t"/>
                <v:fill type="solid"/>
              </v:shape>
            </v:group>
            <v:group style="position:absolute;left:4944;top:2426;width:1594;height:257" coordorigin="4944,2426" coordsize="1594,257">
              <v:shape style="position:absolute;left:4944;top:2426;width:1594;height:257" coordorigin="4944,2426" coordsize="1594,257" path="m4944,2426l4944,2683,6537,2683,6537,2426,4944,242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4678"/>
        <w:gridCol w:w="1510"/>
        <w:gridCol w:w="1214"/>
        <w:gridCol w:w="1186"/>
        <w:gridCol w:w="1002"/>
      </w:tblGrid>
      <w:tr>
        <w:trPr>
          <w:trHeight w:val="2134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1.1.2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23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Закуп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непокретности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пословни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7" w:right="7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простор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седиште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-  (</w:t>
            </w:r>
            <w:r>
              <w:rPr>
                <w:rFonts w:ascii="Arial" w:hAnsi="Arial" w:cs="Arial" w:eastAsia="Arial"/>
                <w:sz w:val="16"/>
                <w:szCs w:val="16"/>
              </w:rPr>
              <w:t>са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рефундацијом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трошкова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закуподавцу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приспелим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рачунима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месечном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нивоу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односе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предмет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закупа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)</w:t>
            </w:r>
          </w:p>
          <w:p>
            <w:pPr>
              <w:pStyle w:val="TableParagraph"/>
              <w:spacing w:line="240" w:lineRule="auto" w:before="44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ОРН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70220000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9.458.334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360" w:lineRule="atLeast"/>
              <w:ind w:left="1594" w:right="-26" w:hanging="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</w:rPr>
              <w:t>о</w:t>
            </w:r>
            <w:r>
              <w:rPr>
                <w:rFonts w:ascii="Times New Roman" w:hAnsi="Times New Roman"/>
                <w:color w:val="FFFFFF"/>
                <w:sz w:val="16"/>
              </w:rPr>
              <w:t> </w:t>
            </w:r>
            <w:r>
              <w:rPr>
                <w:rFonts w:ascii="Arial" w:hAnsi="Arial"/>
                <w:color w:val="FFFFFF"/>
                <w:w w:val="95"/>
                <w:sz w:val="16"/>
              </w:rPr>
              <w:t>т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49"/>
              <w:ind w:left="457" w:right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2015-4.729.167</w:t>
            </w:r>
          </w:p>
          <w:p>
            <w:pPr>
              <w:pStyle w:val="TableParagraph"/>
              <w:spacing w:line="240" w:lineRule="auto" w:before="89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2016-4.729.167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6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9.458.334</w:t>
              <w:tab/>
              <w:t>533200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52" w:right="203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преговарачки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z w:val="18"/>
              </w:rPr>
              <w:t>без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објављивања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позива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t>за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подношење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понуда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61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7" w:right="519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не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располаже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сопственим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Уговор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закупу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тренутно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истиче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24.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јула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2015.</w:t>
            </w:r>
            <w:r>
              <w:rPr>
                <w:rFonts w:ascii="Arial" w:hAnsi="Arial"/>
                <w:spacing w:val="11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Набавка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први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основни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елемент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поверених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обезбеђивања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услова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редовно</w:t>
            </w:r>
            <w:r>
              <w:rPr>
                <w:rFonts w:ascii="Times New Roman" w:hAnsi="Times New Roman"/>
                <w:spacing w:val="10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функционисање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 w:before="1"/>
              <w:ind w:left="27" w:right="196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Процена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вредности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направљена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бази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цене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уговора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о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закупу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претходне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три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године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где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плаћана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само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тзв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„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корисна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површина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“.</w:t>
            </w:r>
            <w:r>
              <w:rPr>
                <w:rFonts w:ascii="Arial" w:hAnsi="Arial" w:cs="Arial" w:eastAsia="Arial"/>
                <w:spacing w:val="8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Преговарачки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поступак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примењује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због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посебних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техничких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услова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потребни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рад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сервера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којима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располаже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(10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сервера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0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којима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поред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апликација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користе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запослени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налази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апликација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ЕРС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користе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стечајни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управници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(500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корисника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непрекидно</w:t>
            </w:r>
          </w:p>
          <w:p>
            <w:pPr>
              <w:pStyle w:val="TableParagraph"/>
              <w:spacing w:line="240" w:lineRule="auto" w:before="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24 </w:t>
            </w:r>
            <w:r>
              <w:rPr>
                <w:rFonts w:ascii="Arial" w:hAnsi="Arial" w:cs="Arial" w:eastAsia="Arial"/>
                <w:sz w:val="16"/>
                <w:szCs w:val="16"/>
              </w:rPr>
              <w:t>сата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дневно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дана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недељи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складу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законском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обавезом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рада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наведеној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апликацији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.)</w:t>
            </w:r>
          </w:p>
          <w:p>
            <w:pPr>
              <w:pStyle w:val="TableParagraph"/>
              <w:spacing w:line="240" w:lineRule="auto" w:before="1"/>
              <w:ind w:left="27" w:right="19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уложила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знатна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средства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коме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тренутно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налази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обезбедила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адекватне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услове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сигуран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поуздан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наведених</w:t>
            </w:r>
            <w:r>
              <w:rPr>
                <w:rFonts w:ascii="Times New Roman" w:hAnsi="Times New Roman"/>
                <w:spacing w:val="10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сервера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то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адаптацијом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посебне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просторије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претворена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сервер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собу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подразумева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уградњу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сигурносних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врата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постављање</w:t>
            </w:r>
            <w:r>
              <w:rPr>
                <w:rFonts w:ascii="Times New Roman" w:hAnsi="Times New Roman"/>
                <w:spacing w:val="13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антистатичког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уградњу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расхладних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неопходних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адекаватне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температуре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радове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постављању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додатних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напојних</w:t>
            </w:r>
            <w:r>
              <w:rPr>
                <w:rFonts w:ascii="Times New Roman" w:hAnsi="Times New Roman"/>
                <w:spacing w:val="12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струјних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каблова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увођење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оптичког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кабла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обезбедила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стална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стабилна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конекција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интернетом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Пресељење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други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Times New Roman" w:hAnsi="Times New Roman"/>
                <w:spacing w:val="1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овом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случају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изискивао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додатне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трошкове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адаптације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 w:before="1"/>
              <w:ind w:left="28" w:right="626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2014.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године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наведених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разлога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добила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сагласност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Управе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заједничке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послове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спровођење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преговарачког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поступка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1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објављивања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позива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закуподавцем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фирмом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„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Центротекстил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“.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Процена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вредности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направљена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бази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цене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уговора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о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закупу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претходне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три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године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где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плаћана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само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тзв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„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корисна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површина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“.</w:t>
            </w:r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8" w:right="426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ЗЈН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36.1.2);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Образложење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основаности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Ако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због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t>техничких</w:t>
            </w:r>
            <w:r>
              <w:rPr>
                <w:rFonts w:ascii="Arial" w:hAnsi="Arial"/>
                <w:spacing w:val="-2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односно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уметничких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предмета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јавне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или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повезаних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Times New Roman" w:hAnsi="Times New Roman"/>
                <w:spacing w:val="14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заштитом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искључивих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набавку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може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извршити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само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одређени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понуђач</w:t>
            </w:r>
            <w:r>
              <w:rPr>
                <w:rFonts w:ascii="Arial" w:hAnsi="Arial"/>
                <w:spacing w:val="-1"/>
                <w:sz w:val="16"/>
              </w:rPr>
              <w:t>.;</w:t>
            </w:r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7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0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912" w:val="left" w:leader="none"/>
              </w:tabs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1418" w:val="left" w:leader="none"/>
                <w:tab w:pos="3873" w:val="left" w:leader="none"/>
                <w:tab w:pos="6160" w:val="left" w:leader="none"/>
                <w:tab w:pos="7817" w:val="left" w:leader="none"/>
                <w:tab w:pos="9329" w:val="left" w:leader="none"/>
                <w:tab w:pos="11923" w:val="left" w:leader="none"/>
              </w:tabs>
              <w:spacing w:line="240" w:lineRule="auto" w:before="70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176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7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88" w:val="left" w:leader="none"/>
                <w:tab w:pos="3758" w:val="left" w:leader="none"/>
                <w:tab w:pos="6480" w:val="left" w:leader="none"/>
                <w:tab w:pos="8054" w:val="left" w:leader="none"/>
                <w:tab w:pos="12401" w:val="left" w:leader="none"/>
              </w:tabs>
              <w:spacing w:line="240" w:lineRule="auto" w:before="21"/>
              <w:ind w:left="12062" w:right="1570" w:hanging="119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28.07.2015</w:t>
              <w:tab/>
            </w:r>
            <w:r>
              <w:rPr>
                <w:rFonts w:ascii="Arial" w:hAnsi="Arial"/>
                <w:sz w:val="16"/>
              </w:rPr>
              <w:t>IV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14-2/4/2015-17</w:t>
              <w:tab/>
              <w:t>Centrotextil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d.o.o.</w:t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9458</w:t>
              <w:tab/>
              <w:t>8508</w:t>
              <w:tab/>
              <w:tab/>
            </w:r>
            <w:r>
              <w:rPr>
                <w:rFonts w:ascii="Arial" w:hAnsi="Arial"/>
                <w:spacing w:val="-1"/>
                <w:sz w:val="16"/>
              </w:rPr>
              <w:t>Закуп</w:t>
            </w:r>
            <w:r>
              <w:rPr>
                <w:rFonts w:ascii="Times New Roman" w:hAnsi="Times New Roman"/>
                <w:spacing w:val="49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непокретности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2" w:lineRule="exact"/>
              <w:ind w:right="176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пословни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0488" w:right="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простор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–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седиште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-  (</w:t>
            </w:r>
            <w:r>
              <w:rPr>
                <w:rFonts w:ascii="Arial" w:hAnsi="Arial" w:cs="Arial" w:eastAsia="Arial"/>
                <w:sz w:val="16"/>
                <w:szCs w:val="16"/>
              </w:rPr>
              <w:t>са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рефундацијом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трошкова</w:t>
            </w:r>
            <w:r>
              <w:rPr>
                <w:rFonts w:ascii="Times New Roman" w:hAnsi="Times New Roman" w:cs="Times New Roman" w:eastAsia="Times New Roman"/>
                <w:spacing w:val="4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закуподавцу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приспелим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рачунима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месечном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нивоу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односе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на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предмет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закупа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)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3728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54.119999pt;width:79.7pt;height:12.85pt;mso-position-horizontal-relative:page;mso-position-vertical-relative:page;z-index:-53704" coordorigin="4944,1082" coordsize="1594,257">
            <v:shape style="position:absolute;left:4944;top:1082;width:1594;height:257" coordorigin="4944,1082" coordsize="1594,257" path="m4944,1082l4944,1339,6537,1339,6537,1082,4944,108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6.350388pt;margin-top:179.639999pt;width:80.55pt;height:12.25pt;mso-position-horizontal-relative:page;mso-position-vertical-relative:page;z-index:-53680" coordorigin="4927,3593" coordsize="1611,245">
            <v:shape style="position:absolute;left:4927;top:3593;width:1611;height:245" coordorigin="4927,3593" coordsize="1611,245" path="m4927,3593l4927,3838,6537,3838,6537,3593,4927,359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204.599991pt;width:79.7pt;height:12.85pt;mso-position-horizontal-relative:page;mso-position-vertical-relative:page;z-index:-53656" coordorigin="4944,4092" coordsize="1594,257">
            <v:shape style="position:absolute;left:4944;top:4092;width:1594;height:257" coordorigin="4944,4092" coordsize="1594,257" path="m4944,4092l4944,4349,6537,4349,6537,4092,4944,409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6.350388pt;margin-top:360.47998pt;width:80.55pt;height:12.25pt;mso-position-horizontal-relative:page;mso-position-vertical-relative:page;z-index:-53632" coordorigin="4927,7210" coordsize="1611,245">
            <v:shape style="position:absolute;left:4927;top:7210;width:1611;height:245" coordorigin="4927,7210" coordsize="1611,245" path="m4927,7210l4927,7454,6537,7454,6537,7210,4927,721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385.440002pt;width:79.7pt;height:26.4pt;mso-position-horizontal-relative:page;mso-position-vertical-relative:page;z-index:-53608" coordorigin="4944,7709" coordsize="1594,528">
            <v:group style="position:absolute;left:4944;top:7709;width:1594;height:257" coordorigin="4944,7709" coordsize="1594,257">
              <v:shape style="position:absolute;left:4944;top:7709;width:1594;height:257" coordorigin="4944,7709" coordsize="1594,257" path="m4944,7709l4944,7966,6537,7966,6537,7709,4944,7709xe" filled="true" fillcolor="#ffffff" stroked="false">
                <v:path arrowok="t"/>
                <v:fill type="solid"/>
              </v:shape>
            </v:group>
            <v:group style="position:absolute;left:4944;top:7980;width:1594;height:257" coordorigin="4944,7980" coordsize="1594,257">
              <v:shape style="position:absolute;left:4944;top:7980;width:1594;height:257" coordorigin="4944,7980" coordsize="1594,257" path="m4944,7980l4944,8237,6537,8237,6537,7980,4944,7980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2"/>
        <w:gridCol w:w="4674"/>
        <w:gridCol w:w="1510"/>
        <w:gridCol w:w="1214"/>
        <w:gridCol w:w="1186"/>
        <w:gridCol w:w="1003"/>
      </w:tblGrid>
      <w:tr>
        <w:trPr>
          <w:trHeight w:val="790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1.1.3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Рачунари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опрема</w:t>
            </w:r>
          </w:p>
          <w:p>
            <w:pPr>
              <w:pStyle w:val="TableParagraph"/>
              <w:spacing w:line="240" w:lineRule="auto" w:before="75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ОРН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30213100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1606" w:val="left" w:leader="none"/>
              </w:tabs>
              <w:spacing w:line="240" w:lineRule="auto" w:before="13"/>
              <w:ind w:left="51" w:right="-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1.895.834</w:t>
              <w:tab/>
            </w:r>
            <w:r>
              <w:rPr>
                <w:rFonts w:ascii="Arial" w:hAnsi="Arial"/>
                <w:color w:val="FFFFFF"/>
                <w:position w:val="2"/>
                <w:sz w:val="16"/>
              </w:rPr>
              <w:t>к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66"/>
              <w:ind w:left="4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2015-1.895.834</w:t>
            </w:r>
          </w:p>
        </w:tc>
        <w:tc>
          <w:tcPr>
            <w:tcW w:w="4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6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1.895.834</w:t>
              <w:tab/>
              <w:t>023112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1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7" w:right="273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имајућу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виду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застарелост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већине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</w:t>
            </w:r>
            <w:r>
              <w:rPr>
                <w:rFonts w:ascii="Times New Roman" w:hAnsi="Times New Roman"/>
                <w:spacing w:val="10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рачунара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нису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због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квара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потребе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новозапослених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складу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новом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систематизацијом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увидом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актуелне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различитих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понуђача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дистрибутера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интернета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6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20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39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6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4461" w:val="left" w:leader="none"/>
                <w:tab w:pos="6583" w:val="left" w:leader="none"/>
                <w:tab w:pos="8985" w:val="left" w:leader="none"/>
                <w:tab w:pos="10065" w:val="left" w:leader="none"/>
                <w:tab w:pos="12055" w:val="left" w:leader="none"/>
              </w:tabs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2015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</w:t>
              <w:tab/>
            </w:r>
            <w:r>
              <w:rPr>
                <w:rFonts w:ascii="Arial" w:hAnsi="Arial"/>
                <w:spacing w:val="-1"/>
                <w:sz w:val="16"/>
              </w:rPr>
              <w:t>30.06.2015</w:t>
              <w:tab/>
            </w:r>
            <w:r>
              <w:rPr>
                <w:rFonts w:ascii="Arial" w:hAnsi="Arial"/>
                <w:sz w:val="16"/>
              </w:rPr>
              <w:t>IV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14-1/4/2015-19</w:t>
              <w:tab/>
              <w:t>Laptop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centar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doo</w:t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1896</w:t>
              <w:tab/>
              <w:t>1799</w:t>
              <w:tab/>
            </w: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рачунарске</w:t>
            </w:r>
          </w:p>
          <w:p>
            <w:pPr>
              <w:pStyle w:val="TableParagraph"/>
              <w:spacing w:line="240" w:lineRule="auto" w:before="1"/>
              <w:ind w:right="11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опреме</w:t>
            </w:r>
          </w:p>
        </w:tc>
      </w:tr>
      <w:tr>
        <w:trPr>
          <w:trHeight w:val="802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6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1.1.4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9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Софтвер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341.667</w:t>
            </w:r>
          </w:p>
          <w:p>
            <w:pPr>
              <w:pStyle w:val="TableParagraph"/>
              <w:spacing w:line="240" w:lineRule="auto" w:before="66"/>
              <w:ind w:left="45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2015-341.667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9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341.667</w:t>
              <w:tab/>
              <w:t>550700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3"/>
              <w:ind w:left="11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9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89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 w:before="1"/>
              <w:ind w:left="27" w:right="195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потребних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средстава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програме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оперативне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системе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планиране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нових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су</w:t>
            </w:r>
            <w:r>
              <w:rPr>
                <w:rFonts w:ascii="Times New Roman" w:hAnsi="Times New Roman"/>
                <w:spacing w:val="9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неопходни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функционисање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замене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старих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верзија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постојећим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рачунарима</w:t>
            </w:r>
            <w:r>
              <w:rPr>
                <w:rFonts w:ascii="Arial" w:hAnsi="Arial"/>
                <w:spacing w:val="-1"/>
                <w:sz w:val="16"/>
              </w:rPr>
              <w:t>;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Процена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вредности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утврђена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увидом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актуелне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цене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различитих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понуђача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дистрибутера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преко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интернета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</w:p>
        </w:tc>
      </w:tr>
      <w:tr>
        <w:trPr>
          <w:trHeight w:val="225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1335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7" w:right="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Измене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података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кроз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извршење</w:t>
            </w:r>
            <w:r>
              <w:rPr>
                <w:rFonts w:ascii="Arial" w:hAnsi="Arial"/>
                <w:b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1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Основ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изузеће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39.2.</w:t>
            </w:r>
          </w:p>
          <w:p>
            <w:pPr>
              <w:pStyle w:val="TableParagraph"/>
              <w:spacing w:line="240" w:lineRule="auto" w:before="39"/>
              <w:ind w:left="17" w:right="633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Процењена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софтвера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341.667 </w:t>
            </w:r>
            <w:r>
              <w:rPr>
                <w:rFonts w:ascii="Arial" w:hAnsi="Arial"/>
                <w:spacing w:val="-1"/>
                <w:sz w:val="16"/>
              </w:rPr>
              <w:t>динара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али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очигледном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омашком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наведена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планирана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јавна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уместо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делу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где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не</w:t>
            </w:r>
            <w:r>
              <w:rPr>
                <w:rFonts w:ascii="Times New Roman" w:hAnsi="Times New Roman"/>
                <w:spacing w:val="13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примењује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јавним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набавкама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обзиром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укупна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</w:t>
            </w:r>
          </w:p>
          <w:p>
            <w:pPr>
              <w:pStyle w:val="TableParagraph"/>
              <w:spacing w:line="240" w:lineRule="auto" w:before="39"/>
              <w:ind w:left="17" w:right="799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Образложење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софтвера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341.667 </w:t>
            </w:r>
            <w:r>
              <w:rPr>
                <w:rFonts w:ascii="Arial" w:hAnsi="Arial"/>
                <w:spacing w:val="-1"/>
                <w:sz w:val="16"/>
              </w:rPr>
              <w:t>динара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односно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нижа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400.000 </w:t>
            </w:r>
            <w:r>
              <w:rPr>
                <w:rFonts w:ascii="Arial" w:hAnsi="Arial"/>
                <w:spacing w:val="-1"/>
                <w:sz w:val="16"/>
              </w:rPr>
              <w:t>динара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услед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чега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није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потребно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примењивати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ову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набавку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али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Times New Roman" w:hAnsi="Times New Roman"/>
                <w:spacing w:val="14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очигледном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омашком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планирана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јавна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Агенција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ће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свакако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обезбедити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</w:t>
            </w:r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6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0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061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2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1.1.5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Гориво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евро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дизел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моторна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возила</w:t>
            </w:r>
          </w:p>
          <w:p>
            <w:pPr>
              <w:pStyle w:val="TableParagraph"/>
              <w:spacing w:line="240" w:lineRule="auto" w:before="75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ОРН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09134210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1.000.000</w:t>
            </w:r>
          </w:p>
          <w:p>
            <w:pPr>
              <w:pStyle w:val="TableParagraph"/>
              <w:spacing w:line="240" w:lineRule="auto" w:before="66"/>
              <w:ind w:left="45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2015-500.000</w:t>
            </w:r>
          </w:p>
          <w:p>
            <w:pPr>
              <w:pStyle w:val="TableParagraph"/>
              <w:spacing w:line="240" w:lineRule="auto" w:before="87"/>
              <w:ind w:left="64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2016-500.000</w:t>
            </w:r>
          </w:p>
        </w:tc>
        <w:tc>
          <w:tcPr>
            <w:tcW w:w="4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4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1.000.000</w:t>
              <w:tab/>
              <w:t>513000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18"/>
              <w:ind w:left="11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</w:t>
            </w:r>
          </w:p>
        </w:tc>
      </w:tr>
      <w:tr>
        <w:trPr>
          <w:trHeight w:val="222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8"/>
              <w:ind w:left="27" w:right="465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подразумевају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одређени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теренских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надзора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широм</w:t>
            </w:r>
            <w:r>
              <w:rPr>
                <w:rFonts w:ascii="Times New Roman" w:hAnsi="Times New Roman"/>
                <w:spacing w:val="111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земље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употребом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службеног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возила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Агенција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располаже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два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службена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возила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 2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односу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очекивани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теренских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надзора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(99</w:t>
            </w:r>
          </w:p>
          <w:p>
            <w:pPr>
              <w:pStyle w:val="TableParagraph"/>
              <w:spacing w:line="240" w:lineRule="auto" w:before="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теренских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надзора</w:t>
            </w:r>
            <w:r>
              <w:rPr>
                <w:rFonts w:ascii="Arial" w:hAnsi="Arial"/>
                <w:spacing w:val="-1"/>
                <w:sz w:val="16"/>
              </w:rPr>
              <w:t>) </w:t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2015.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години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6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20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92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6" w:type="dxa"/>
            <w:gridSpan w:val="7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4461" w:val="left" w:leader="none"/>
                <w:tab w:pos="6576" w:val="left" w:leader="none"/>
                <w:tab w:pos="8985" w:val="left" w:leader="none"/>
                <w:tab w:pos="10375" w:val="right" w:leader="none"/>
              </w:tabs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2015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</w:t>
              <w:tab/>
            </w:r>
            <w:r>
              <w:rPr>
                <w:rFonts w:ascii="Arial" w:hAnsi="Arial"/>
                <w:spacing w:val="-1"/>
                <w:sz w:val="16"/>
              </w:rPr>
              <w:t>14.07.2015</w:t>
              <w:tab/>
            </w:r>
            <w:r>
              <w:rPr>
                <w:rFonts w:ascii="Arial" w:hAnsi="Arial"/>
                <w:sz w:val="16"/>
              </w:rPr>
              <w:t>IV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14-1/5/2015-16</w:t>
              <w:tab/>
            </w:r>
            <w:r>
              <w:rPr>
                <w:rFonts w:ascii="Arial" w:hAnsi="Arial"/>
                <w:spacing w:val="-1"/>
                <w:sz w:val="16"/>
              </w:rPr>
              <w:t>Лукоил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Србија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t>ад</w:t>
            </w:r>
            <w:r>
              <w:rPr>
                <w:rFonts w:ascii="Times New Roman" w:hAnsi="Times New Roman"/>
                <w:spacing w:val="-2"/>
                <w:sz w:val="16"/>
              </w:rPr>
              <w:tab/>
            </w:r>
            <w:r>
              <w:rPr>
                <w:rFonts w:ascii="Arial" w:hAnsi="Arial"/>
                <w:spacing w:val="-1"/>
                <w:sz w:val="16"/>
              </w:rPr>
              <w:t>1000</w:t>
              <w:tab/>
              <w:t>954</w:t>
            </w:r>
          </w:p>
        </w:tc>
      </w:tr>
      <w:tr>
        <w:trPr>
          <w:trHeight w:val="398" w:hRule="exact"/>
        </w:trPr>
        <w:tc>
          <w:tcPr>
            <w:tcW w:w="432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3F3F3F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услу</w:t>
            </w:r>
            <w:r>
              <w:rPr>
                <w:rFonts w:ascii="Arial" w:hAnsi="Arial"/>
                <w:b/>
                <w:spacing w:val="-5"/>
                <w:sz w:val="18"/>
              </w:rPr>
              <w:t>г</w:t>
            </w:r>
            <w:r>
              <w:rPr>
                <w:rFonts w:ascii="Arial" w:hAnsi="Arial"/>
                <w:b/>
                <w:spacing w:val="-4"/>
                <w:sz w:val="18"/>
              </w:rPr>
              <w:t>е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62" w:type="dxa"/>
            <w:tcBorders>
              <w:top w:val="single" w:sz="9" w:space="0" w:color="000000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C0C0C0"/>
          </w:tcPr>
          <w:p>
            <w:pPr>
              <w:pStyle w:val="TableParagraph"/>
              <w:spacing w:line="240" w:lineRule="auto" w:before="14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8.966.670</w:t>
            </w:r>
          </w:p>
        </w:tc>
        <w:tc>
          <w:tcPr>
            <w:tcW w:w="9587" w:type="dxa"/>
            <w:gridSpan w:val="5"/>
            <w:tcBorders>
              <w:top w:val="single" w:sz="9" w:space="0" w:color="000000"/>
              <w:left w:val="single" w:sz="2" w:space="0" w:color="3F3F3F"/>
              <w:bottom w:val="single" w:sz="2" w:space="0" w:color="000000"/>
              <w:right w:val="single" w:sz="8" w:space="0" w:color="C0C0C0"/>
            </w:tcBorders>
            <w:shd w:val="clear" w:color="auto" w:fill="C0C0C0"/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3584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54.119999pt;width:79.7pt;height:26.4pt;mso-position-horizontal-relative:page;mso-position-vertical-relative:page;z-index:-53560" coordorigin="4944,1082" coordsize="1594,528">
            <v:group style="position:absolute;left:4944;top:1082;width:1594;height:257" coordorigin="4944,1082" coordsize="1594,257">
              <v:shape style="position:absolute;left:4944;top:1082;width:1594;height:257" coordorigin="4944,1082" coordsize="1594,257" path="m4944,1082l4944,1339,6537,1339,6537,1082,4944,1082xe" filled="true" fillcolor="#ffffff" stroked="false">
                <v:path arrowok="t"/>
                <v:fill type="solid"/>
              </v:shape>
            </v:group>
            <v:group style="position:absolute;left:4944;top:1354;width:1594;height:257" coordorigin="4944,1354" coordsize="1594,257">
              <v:shape style="position:absolute;left:4944;top:1354;width:1594;height:257" coordorigin="4944,1354" coordsize="1594,257" path="m4944,1354l4944,1610,6537,1610,6537,1354,4944,135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46.350388pt;margin-top:220.679993pt;width:80.55pt;height:12.25pt;mso-position-horizontal-relative:page;mso-position-vertical-relative:page;z-index:-53536" coordorigin="4927,4414" coordsize="1611,245">
            <v:shape style="position:absolute;left:4927;top:4414;width:1611;height:245" coordorigin="4927,4414" coordsize="1611,245" path="m4927,4414l4927,4658,6537,4658,6537,4414,4927,441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253.199997pt;width:79.7pt;height:26.4pt;mso-position-horizontal-relative:page;mso-position-vertical-relative:page;z-index:-53512" coordorigin="4944,5064" coordsize="1594,528">
            <v:group style="position:absolute;left:4944;top:5064;width:1594;height:257" coordorigin="4944,5064" coordsize="1594,257">
              <v:shape style="position:absolute;left:4944;top:5064;width:1594;height:257" coordorigin="4944,5064" coordsize="1594,257" path="m4944,5064l4944,5321,6537,5321,6537,5064,4944,5064xe" filled="true" fillcolor="#ffffff" stroked="false">
                <v:path arrowok="t"/>
                <v:fill type="solid"/>
              </v:shape>
            </v:group>
            <v:group style="position:absolute;left:4944;top:5335;width:1594;height:257" coordorigin="4944,5335" coordsize="1594,257">
              <v:shape style="position:absolute;left:4944;top:5335;width:1594;height:257" coordorigin="4944,5335" coordsize="1594,257" path="m4944,5335l4944,5592,6537,5592,6537,5335,4944,533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4678"/>
        <w:gridCol w:w="1510"/>
        <w:gridCol w:w="1214"/>
        <w:gridCol w:w="1186"/>
        <w:gridCol w:w="1003"/>
      </w:tblGrid>
      <w:tr>
        <w:trPr>
          <w:trHeight w:val="1063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1.2.1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Мобилна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телефонија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утрошак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импулса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  <w:p>
            <w:pPr>
              <w:pStyle w:val="TableParagraph"/>
              <w:spacing w:line="240" w:lineRule="auto" w:before="75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ОРН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64210000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691.667</w:t>
            </w:r>
          </w:p>
          <w:p>
            <w:pPr>
              <w:pStyle w:val="TableParagraph"/>
              <w:spacing w:line="240" w:lineRule="auto" w:before="66"/>
              <w:ind w:left="45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2015-576.389</w:t>
            </w:r>
          </w:p>
          <w:p>
            <w:pPr>
              <w:pStyle w:val="TableParagraph"/>
              <w:spacing w:line="240" w:lineRule="auto" w:before="87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2016-115.278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6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691.667</w:t>
              <w:tab/>
              <w:t>531510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1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</w:t>
            </w:r>
          </w:p>
        </w:tc>
      </w:tr>
      <w:tr>
        <w:trPr>
          <w:trHeight w:val="223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362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подразумевају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комуникацију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запослених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између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себе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1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тако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сталну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комуникацију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запослених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управницима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12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систематизованих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места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Агенцији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утрошка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импулса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претходне</w:t>
            </w:r>
            <w:r>
              <w:rPr>
                <w:rFonts w:ascii="Times New Roman" w:hAnsi="Times New Roman"/>
                <w:spacing w:val="10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две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две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20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809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4461" w:val="left" w:leader="none"/>
                <w:tab w:pos="6333" w:val="left" w:leader="none"/>
                <w:tab w:pos="9029" w:val="left" w:leader="none"/>
                <w:tab w:pos="10109" w:val="left" w:leader="none"/>
                <w:tab w:pos="12103" w:val="left" w:leader="none"/>
              </w:tabs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2015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</w:t>
              <w:tab/>
            </w:r>
            <w:r>
              <w:rPr>
                <w:rFonts w:ascii="Arial" w:hAnsi="Arial"/>
                <w:spacing w:val="-1"/>
                <w:sz w:val="16"/>
              </w:rPr>
              <w:t>24.03.2015</w:t>
              <w:tab/>
            </w:r>
            <w:r>
              <w:rPr>
                <w:rFonts w:ascii="Arial" w:hAnsi="Arial"/>
                <w:sz w:val="16"/>
              </w:rPr>
              <w:t>IV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14-1/1/2015-26</w:t>
              <w:tab/>
            </w:r>
            <w:r>
              <w:rPr>
                <w:rFonts w:ascii="Arial" w:hAnsi="Arial"/>
                <w:sz w:val="16"/>
              </w:rPr>
              <w:t>"TE</w:t>
            </w:r>
            <w:r>
              <w:rPr>
                <w:rFonts w:ascii="Arial" w:hAnsi="Arial"/>
                <w:sz w:val="16"/>
              </w:rPr>
              <w:t>ЛЕКОМ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СРБИЈА</w:t>
            </w:r>
            <w:r>
              <w:rPr>
                <w:rFonts w:ascii="Arial" w:hAnsi="Arial"/>
                <w:sz w:val="16"/>
              </w:rPr>
              <w:t>" </w:t>
            </w:r>
            <w:r>
              <w:rPr>
                <w:rFonts w:ascii="Arial" w:hAnsi="Arial"/>
                <w:spacing w:val="-1"/>
                <w:sz w:val="16"/>
              </w:rPr>
              <w:t>ад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Arial" w:hAnsi="Arial"/>
                <w:spacing w:val="-1"/>
                <w:sz w:val="16"/>
              </w:rPr>
              <w:t>692</w:t>
              <w:tab/>
              <w:t>692</w:t>
              <w:tab/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мобилне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телефоније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</w:p>
          <w:p>
            <w:pPr>
              <w:pStyle w:val="TableParagraph"/>
              <w:spacing w:line="240" w:lineRule="auto" w:before="1"/>
              <w:ind w:left="11911" w:right="133" w:hanging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потребе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корисника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запослених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код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Агенције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лиценцирање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</w:p>
        </w:tc>
      </w:tr>
      <w:tr>
        <w:trPr>
          <w:trHeight w:val="1222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1.2.2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left="18" w:right="284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Одржавање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софтвера 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ЕРС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РБМС</w:t>
            </w:r>
          </w:p>
          <w:p>
            <w:pPr>
              <w:pStyle w:val="TableParagraph"/>
              <w:spacing w:line="240" w:lineRule="auto" w:before="42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ОРН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72267100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4.458.334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2015-2.972.223</w:t>
            </w:r>
          </w:p>
          <w:p>
            <w:pPr>
              <w:pStyle w:val="TableParagraph"/>
              <w:spacing w:line="240" w:lineRule="auto" w:before="87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2016-1.486.111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7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4.458.334</w:t>
              <w:tab/>
              <w:t>550700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382" w:right="383" w:hanging="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отворени</w:t>
            </w:r>
            <w:r>
              <w:rPr>
                <w:rFonts w:ascii="Times New Roman" w:hAnsi="Times New Roman"/>
                <w:spacing w:val="25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169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8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3" w:lineRule="exact" w:before="18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/>
              <w:ind w:left="27" w:right="85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Агенција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лиценцирање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добила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трајно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коришћење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софтвер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аутоматизовано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вођење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стечајева</w:t>
            </w:r>
            <w:r>
              <w:rPr>
                <w:rFonts w:ascii="Times New Roman" w:hAnsi="Times New Roman"/>
                <w:spacing w:val="1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електронско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извештавање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ЕРС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процену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ризика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РБМС</w:t>
            </w:r>
            <w:r>
              <w:rPr>
                <w:rFonts w:ascii="Arial" w:hAnsi="Arial"/>
                <w:spacing w:val="-1"/>
                <w:sz w:val="16"/>
              </w:rPr>
              <w:t>) </w:t>
            </w:r>
            <w:r>
              <w:rPr>
                <w:rFonts w:ascii="Arial" w:hAnsi="Arial"/>
                <w:spacing w:val="-1"/>
                <w:sz w:val="16"/>
              </w:rPr>
              <w:t>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Америчке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међународни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развој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УСАИДа</w:t>
            </w:r>
            <w:r>
              <w:rPr>
                <w:rFonts w:ascii="Arial" w:hAnsi="Arial"/>
                <w:spacing w:val="-1"/>
                <w:sz w:val="16"/>
              </w:rPr>
              <w:t>) </w:t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оквиру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Пројекта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2"/>
                <w:sz w:val="16"/>
              </w:rPr>
              <w:t>  </w:t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реформу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БЕС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Пројекта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Прихватањем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овог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софтвера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Агенција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обавезала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њихово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правилно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коришћење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Times New Roman" w:hAnsi="Times New Roman"/>
                <w:spacing w:val="125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одржавање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конкретном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случају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два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врло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сложена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раздвојена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софтверска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међусобно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комуницирају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порука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преко</w:t>
            </w:r>
            <w:r>
              <w:rPr>
                <w:rFonts w:ascii="Times New Roman" w:hAnsi="Times New Roman"/>
                <w:spacing w:val="10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интерно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развијеног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Медијатор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модула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комплексним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техничким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захтевима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заснованим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Open Source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технологијама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добром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познавању</w:t>
            </w:r>
            <w:r>
              <w:rPr>
                <w:rFonts w:ascii="Times New Roman" w:hAnsi="Times New Roman"/>
                <w:spacing w:val="1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стечајне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проблематике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ЕРС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систем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користе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стечајни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управници</w:t>
            </w:r>
            <w:r>
              <w:rPr>
                <w:rFonts w:ascii="Arial" w:hAnsi="Arial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43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он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аутоматизује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кључне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процесе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лиценцираних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Times New Roman" w:hAnsi="Times New Roman"/>
                <w:spacing w:val="115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омогућава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крају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извештајног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периода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изврши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аутоматско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креирање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потребне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документације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док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РБМС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систем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користе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супервизори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Times New Roman" w:hAnsi="Times New Roman"/>
                <w:spacing w:val="1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детектовању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потенцијалних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неправилности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8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8"/>
              <w:ind w:left="28" w:right="291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 3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упоредном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сличних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Times New Roman" w:hAnsi="Times New Roman"/>
                <w:spacing w:val="4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Times New Roman" w:hAnsi="Times New Roman"/>
                <w:spacing w:val="8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којих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дошло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телефонских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контаката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баве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делатношћу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8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2"/>
              <w:ind w:left="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912" w:val="left" w:leader="none"/>
              </w:tabs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1418" w:val="left" w:leader="none"/>
                <w:tab w:pos="3873" w:val="left" w:leader="none"/>
                <w:tab w:pos="6160" w:val="left" w:leader="none"/>
                <w:tab w:pos="7817" w:val="left" w:leader="none"/>
                <w:tab w:pos="9329" w:val="left" w:leader="none"/>
                <w:tab w:pos="11923" w:val="left" w:leader="none"/>
              </w:tabs>
              <w:spacing w:line="240" w:lineRule="auto" w:before="70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88" w:val="left" w:leader="none"/>
                <w:tab w:pos="2952" w:val="left" w:leader="none"/>
                <w:tab w:pos="6480" w:val="left" w:leader="none"/>
                <w:tab w:pos="8189" w:val="left" w:leader="none"/>
                <w:tab w:pos="10764" w:val="left" w:leader="none"/>
              </w:tabs>
              <w:spacing w:line="240" w:lineRule="auto" w:before="21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30.06.2015</w:t>
              <w:tab/>
            </w:r>
            <w:r>
              <w:rPr>
                <w:rFonts w:ascii="Arial" w:hAnsi="Arial"/>
                <w:sz w:val="16"/>
              </w:rPr>
              <w:t>IV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14-2/1/2015-13</w:t>
              <w:tab/>
            </w:r>
            <w:r>
              <w:rPr>
                <w:rFonts w:ascii="Arial" w:hAnsi="Arial"/>
                <w:spacing w:val="-1"/>
                <w:sz w:val="16"/>
              </w:rPr>
              <w:t>Предузеће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консалтинг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Solutions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</w:t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4458</w:t>
              <w:tab/>
            </w:r>
            <w:r>
              <w:rPr>
                <w:rFonts w:ascii="Arial" w:hAnsi="Arial"/>
                <w:w w:val="95"/>
                <w:sz w:val="16"/>
              </w:rPr>
              <w:t>4</w:t>
              <w:tab/>
            </w:r>
            <w:r>
              <w:rPr>
                <w:rFonts w:ascii="Arial" w:hAnsi="Arial"/>
                <w:sz w:val="16"/>
              </w:rPr>
              <w:t>Одржавање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рачунарског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софтвера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ЕРС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РБМС</w:t>
            </w:r>
          </w:p>
          <w:p>
            <w:pPr>
              <w:pStyle w:val="TableParagraph"/>
              <w:spacing w:line="240" w:lineRule="auto" w:before="1"/>
              <w:ind w:left="34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human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capital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doo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Beograd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3488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61.68pt;width:79.7pt;height:26.4pt;mso-position-horizontal-relative:page;mso-position-vertical-relative:page;z-index:-53464" coordorigin="4944,1234" coordsize="1594,528">
            <v:group style="position:absolute;left:4944;top:1234;width:1594;height:257" coordorigin="4944,1234" coordsize="1594,257">
              <v:shape style="position:absolute;left:4944;top:1234;width:1594;height:257" coordorigin="4944,1234" coordsize="1594,257" path="m4944,1234l4944,1490,6537,1490,6537,1234,4944,1234xe" filled="true" fillcolor="#ffffff" stroked="false">
                <v:path arrowok="t"/>
                <v:fill type="solid"/>
              </v:shape>
            </v:group>
            <v:group style="position:absolute;left:4944;top:1505;width:1594;height:257" coordorigin="4944,1505" coordsize="1594,257">
              <v:shape style="position:absolute;left:4944;top:1505;width:1594;height:257" coordorigin="4944,1505" coordsize="1594,257" path="m4944,1505l4944,1762,6537,1762,6537,1505,4944,150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4678"/>
        <w:gridCol w:w="1510"/>
        <w:gridCol w:w="1214"/>
        <w:gridCol w:w="1186"/>
        <w:gridCol w:w="1003"/>
      </w:tblGrid>
      <w:tr>
        <w:trPr>
          <w:trHeight w:val="1212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1.2.3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53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Редовно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месечно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одржавање</w:t>
            </w:r>
            <w:r>
              <w:rPr>
                <w:rFonts w:ascii="Arial" w:hAnsi="Arial"/>
                <w:sz w:val="16"/>
              </w:rPr>
              <w:t> 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хигијене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пословног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простора</w:t>
            </w:r>
          </w:p>
          <w:p>
            <w:pPr>
              <w:pStyle w:val="TableParagraph"/>
              <w:spacing w:line="240" w:lineRule="auto" w:before="42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ОРН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85142300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666.667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2015-444.445</w:t>
            </w:r>
          </w:p>
          <w:p>
            <w:pPr>
              <w:pStyle w:val="TableParagraph"/>
              <w:spacing w:line="240" w:lineRule="auto" w:before="87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2016-222.222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6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666.667</w:t>
              <w:tab/>
              <w:t>550800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1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247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Неопходна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дневно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функционисање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Омогућава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рационализацију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трошкова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обзиром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актом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систематизацији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ови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нису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сврстани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Times New Roman" w:hAnsi="Times New Roman"/>
                <w:spacing w:val="9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описе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места</w:t>
            </w:r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19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 </w:t>
            </w:r>
            <w:r>
              <w:rPr>
                <w:rFonts w:ascii="Arial" w:hAnsi="Arial"/>
                <w:sz w:val="16"/>
              </w:rPr>
              <w:t>2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упоредном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ових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којих</w:t>
            </w:r>
            <w:r>
              <w:rPr>
                <w:rFonts w:ascii="Times New Roman" w:hAnsi="Times New Roman"/>
                <w:spacing w:val="8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дошло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интернета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20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4461" w:val="left" w:leader="none"/>
                <w:tab w:pos="6698" w:val="left" w:leader="none"/>
                <w:tab w:pos="9029" w:val="left" w:leader="none"/>
                <w:tab w:pos="10109" w:val="left" w:leader="none"/>
                <w:tab w:pos="12139" w:val="left" w:leader="none"/>
              </w:tabs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2015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</w:t>
              <w:tab/>
            </w:r>
            <w:r>
              <w:rPr>
                <w:rFonts w:ascii="Arial" w:hAnsi="Arial"/>
                <w:spacing w:val="-1"/>
                <w:sz w:val="16"/>
              </w:rPr>
              <w:t>25.05.2015</w:t>
              <w:tab/>
            </w:r>
            <w:r>
              <w:rPr>
                <w:rFonts w:ascii="Arial" w:hAnsi="Arial"/>
                <w:sz w:val="16"/>
              </w:rPr>
              <w:t>IV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14-1/2/2015-32</w:t>
              <w:tab/>
              <w:t>Dobergard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doo</w:t>
              <w:tab/>
              <w:t>667</w:t>
              <w:tab/>
              <w:t>588</w:t>
              <w:tab/>
            </w:r>
            <w:r>
              <w:rPr>
                <w:rFonts w:ascii="Arial" w:hAnsi="Arial"/>
                <w:spacing w:val="-1"/>
                <w:sz w:val="16"/>
              </w:rPr>
              <w:t>Редовно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месечно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одржавање</w:t>
            </w:r>
          </w:p>
          <w:p>
            <w:pPr>
              <w:pStyle w:val="TableParagraph"/>
              <w:spacing w:line="240" w:lineRule="auto" w:before="1"/>
              <w:ind w:right="14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хигијене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простора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3440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54.119999pt;width:79.7pt;height:26.4pt;mso-position-horizontal-relative:page;mso-position-vertical-relative:page;z-index:-53416" coordorigin="4944,1082" coordsize="1594,528">
            <v:group style="position:absolute;left:4944;top:1082;width:1594;height:257" coordorigin="4944,1082" coordsize="1594,257">
              <v:shape style="position:absolute;left:4944;top:1082;width:1594;height:257" coordorigin="4944,1082" coordsize="1594,257" path="m4944,1082l4944,1339,6537,1339,6537,1082,4944,1082xe" filled="true" fillcolor="#ffffff" stroked="false">
                <v:path arrowok="t"/>
                <v:fill type="solid"/>
              </v:shape>
            </v:group>
            <v:group style="position:absolute;left:4944;top:1354;width:1594;height:257" coordorigin="4944,1354" coordsize="1594,257">
              <v:shape style="position:absolute;left:4944;top:1354;width:1594;height:257" coordorigin="4944,1354" coordsize="1594,257" path="m4944,1354l4944,1610,6537,1610,6537,1354,4944,1354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4678"/>
        <w:gridCol w:w="1510"/>
        <w:gridCol w:w="1214"/>
        <w:gridCol w:w="1186"/>
        <w:gridCol w:w="1001"/>
      </w:tblGrid>
      <w:tr>
        <w:trPr>
          <w:trHeight w:val="1262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1.2.4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Одржавање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софтвера 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</w:p>
          <w:p>
            <w:pPr>
              <w:pStyle w:val="TableParagraph"/>
              <w:spacing w:line="240" w:lineRule="auto" w:before="75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ОРН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72267100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1.833.334</w:t>
            </w:r>
          </w:p>
          <w:p>
            <w:pPr>
              <w:pStyle w:val="TableParagraph"/>
              <w:spacing w:line="240" w:lineRule="auto" w:before="66"/>
              <w:ind w:left="45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2015-916.667</w:t>
            </w:r>
          </w:p>
          <w:p>
            <w:pPr>
              <w:pStyle w:val="TableParagraph"/>
              <w:spacing w:line="240" w:lineRule="auto" w:before="87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2016-916.667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6"/>
              <w:ind w:left="4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1.833.334</w:t>
              <w:tab/>
              <w:t>550700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52" w:right="203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преговарачки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z w:val="18"/>
              </w:rPr>
              <w:t>без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објављивања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позива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t>за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подношење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понуда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  <w:p>
            <w:pPr>
              <w:pStyle w:val="TableParagraph"/>
              <w:spacing w:line="240" w:lineRule="auto" w:before="41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3901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183" w:lineRule="exact" w:before="16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Уговор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одржавању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наведеног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софтвера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истиче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21.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јула</w:t>
            </w:r>
          </w:p>
          <w:p>
            <w:pPr>
              <w:pStyle w:val="TableParagraph"/>
              <w:spacing w:line="183" w:lineRule="exact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2015.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 w:before="1"/>
              <w:ind w:left="27" w:right="77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Преговарачки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поступак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примењује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разлога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што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софтверска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кућа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„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Белит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“ </w:t>
            </w:r>
            <w:r>
              <w:rPr>
                <w:rFonts w:ascii="Arial" w:hAnsi="Arial" w:cs="Arial" w:eastAsia="Arial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Београда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аутор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рачунарског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софтвера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Агенције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8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лиценцирање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стечајних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управника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конкретном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случају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ради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врло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сложеном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софтверском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комплексним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техничким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захтевима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чије</w:t>
            </w:r>
            <w:r>
              <w:rPr>
                <w:rFonts w:ascii="Times New Roman" w:hAnsi="Times New Roman" w:cs="Times New Roman" w:eastAsia="Times New Roman"/>
                <w:spacing w:val="12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одржавање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захтева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добро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познавање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стечајне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проблематике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Систем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састоји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више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модула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покривају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сваки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организациони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део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Агенције</w:t>
            </w:r>
            <w:r>
              <w:rPr>
                <w:rFonts w:ascii="Times New Roman" w:hAnsi="Times New Roman" w:cs="Times New Roman" w:eastAsia="Times New Roman"/>
                <w:spacing w:val="10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деловодник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 </w:t>
            </w:r>
            <w:r>
              <w:rPr>
                <w:rFonts w:ascii="Arial" w:hAnsi="Arial" w:cs="Arial" w:eastAsia="Arial"/>
                <w:sz w:val="16"/>
                <w:szCs w:val="16"/>
              </w:rPr>
              <w:t>стручни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испити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досијеи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управника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именик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стечајних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управника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финансијски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део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поступака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као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статистички</w:t>
            </w:r>
            <w:r>
              <w:rPr>
                <w:rFonts w:ascii="Times New Roman" w:hAnsi="Times New Roman" w:cs="Times New Roman" w:eastAsia="Times New Roman"/>
                <w:spacing w:val="14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подаци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стечајним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поступцима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) </w:t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он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аутоматизује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кључне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пословне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процесе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извршавању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законом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поверених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послова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Ангажовање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неке</w:t>
            </w:r>
            <w:r>
              <w:rPr>
                <w:rFonts w:ascii="Times New Roman" w:hAnsi="Times New Roman" w:cs="Times New Roman" w:eastAsia="Times New Roman"/>
                <w:spacing w:val="14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друге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софтверске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куће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одржавање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овог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софтверског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система</w:t>
            </w:r>
            <w:r>
              <w:rPr>
                <w:rFonts w:ascii="Arial" w:hAnsi="Arial" w:cs="Arial" w:eastAsia="Arial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аутора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система</w:t>
            </w:r>
            <w:r>
              <w:rPr>
                <w:rFonts w:ascii="Arial" w:hAnsi="Arial" w:cs="Arial" w:eastAsia="Arial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услед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сложености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унутрашње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логике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архитектуре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система</w:t>
            </w:r>
            <w:r>
              <w:rPr>
                <w:rFonts w:ascii="Arial" w:hAnsi="Arial" w:cs="Arial" w:eastAsia="Arial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8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као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непознавања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свих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осталих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аспеката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вођења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стечајног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поступка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стечајне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регулативе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који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обухваћени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постојећим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системом</w:t>
            </w:r>
            <w:r>
              <w:rPr>
                <w:rFonts w:ascii="Arial" w:hAnsi="Arial" w:cs="Arial" w:eastAsia="Arial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због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дужег</w:t>
            </w:r>
            <w:r>
              <w:rPr>
                <w:rFonts w:ascii="Times New Roman" w:hAnsi="Times New Roman" w:cs="Times New Roman" w:eastAsia="Times New Roman"/>
                <w:spacing w:val="115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временског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периода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потребног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упознавање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самом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логиком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архитектуром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система</w:t>
            </w:r>
            <w:r>
              <w:rPr>
                <w:rFonts w:ascii="Arial" w:hAnsi="Arial" w:cs="Arial" w:eastAsia="Arial"/>
                <w:sz w:val="16"/>
                <w:szCs w:val="16"/>
              </w:rPr>
              <w:t>, </w:t>
            </w:r>
            <w:r>
              <w:rPr>
                <w:rFonts w:ascii="Arial" w:hAnsi="Arial" w:cs="Arial" w:eastAsia="Arial"/>
                <w:sz w:val="16"/>
                <w:szCs w:val="16"/>
              </w:rPr>
              <w:t>може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довести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до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застој</w:t>
            </w:r>
            <w:r>
              <w:rPr>
                <w:rFonts w:ascii="Arial" w:hAnsi="Arial" w:cs="Arial" w:eastAsia="Arial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редовном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раду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Агенције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240" w:lineRule="auto"/>
              <w:ind w:left="28" w:right="213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Неопходност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континуираног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коришћења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повећала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ризик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услед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недовољног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познавања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pacing w:val="-1"/>
                <w:sz w:val="16"/>
              </w:rPr>
              <w:t>решења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евентуалних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проблема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0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унапређења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постојећих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функционалности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имплементирања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нових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функционалности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намеће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измена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законске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регулативе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буду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неадекватна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3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Самим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тим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pacing w:val="-1"/>
                <w:sz w:val="16"/>
              </w:rPr>
              <w:t>повећао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ризик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додатних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грешака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систему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додатних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непланираних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трошкова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/>
              <w:ind w:left="28" w:right="10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Такође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ова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апликација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увози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податке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ЕРС</w:t>
            </w:r>
            <w:r>
              <w:rPr>
                <w:rFonts w:ascii="Arial" w:hAnsi="Arial"/>
                <w:spacing w:val="-1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апликације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свакодневно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користе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стечајни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управници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начин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Times New Roman" w:hAnsi="Times New Roman"/>
                <w:spacing w:val="10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креирање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достављање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извештаја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достављају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органима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поступка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стечајни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судија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одбор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поверилаца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Агенција</w:t>
            </w:r>
            <w:r>
              <w:rPr>
                <w:rFonts w:ascii="Arial" w:hAnsi="Arial"/>
                <w:spacing w:val="-1"/>
                <w:sz w:val="16"/>
              </w:rPr>
              <w:t>),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Times New Roman" w:hAnsi="Times New Roman"/>
                <w:spacing w:val="9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увезених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обрађених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података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генерише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статистичке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друге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извештаје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дужи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временски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период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ограничене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функционалности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система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угрозио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би</w:t>
            </w:r>
            <w:r>
              <w:rPr>
                <w:rFonts w:ascii="Times New Roman" w:hAnsi="Times New Roman"/>
                <w:spacing w:val="107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законску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обавезу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објављивања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великог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података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извештаја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 w:before="1"/>
              <w:ind w:left="28" w:right="28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 2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упоредном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сличних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Times New Roman" w:hAnsi="Times New Roman"/>
                <w:spacing w:val="4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Times New Roman" w:hAnsi="Times New Roman"/>
                <w:spacing w:val="8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којих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дошло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телефонских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контаката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баве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делатношћу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/>
              <w:ind w:left="28" w:right="499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2014.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године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добила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сагласност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Управе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заједничке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послове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спровођење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преговарачког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поступка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без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објављивања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позива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</w:t>
            </w:r>
            <w:r>
              <w:rPr>
                <w:rFonts w:ascii="Times New Roman" w:hAnsi="Times New Roman" w:cs="Times New Roman" w:eastAsia="Times New Roman"/>
                <w:spacing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фирмом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„Belit“.</w:t>
            </w:r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8" w:right="28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 2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упоредном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сличних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Times New Roman" w:hAnsi="Times New Roman"/>
                <w:spacing w:val="4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Times New Roman" w:hAnsi="Times New Roman"/>
                <w:spacing w:val="8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којих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дошло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телефонских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контаката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баве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делатношћу</w:t>
            </w:r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9" w:right="424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ЗЈН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36.1.2);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Образложење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основаности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Ако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због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t>техничких</w:t>
            </w:r>
            <w:r>
              <w:rPr>
                <w:rFonts w:ascii="Arial" w:hAnsi="Arial"/>
                <w:spacing w:val="-2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односно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уметничких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предмета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јавне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или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повезаних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Times New Roman" w:hAnsi="Times New Roman"/>
                <w:spacing w:val="14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заштитом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искључивих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набавку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може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извршити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само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одређени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понуђач</w:t>
            </w:r>
            <w:r>
              <w:rPr>
                <w:rFonts w:ascii="Arial" w:hAnsi="Arial"/>
                <w:spacing w:val="-1"/>
                <w:sz w:val="16"/>
              </w:rPr>
              <w:t>.;</w:t>
            </w:r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6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912" w:val="left" w:leader="none"/>
              </w:tabs>
              <w:spacing w:line="240" w:lineRule="auto" w:before="20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1418" w:val="left" w:leader="none"/>
                <w:tab w:pos="3873" w:val="left" w:leader="none"/>
                <w:tab w:pos="6160" w:val="left" w:leader="none"/>
                <w:tab w:pos="7817" w:val="left" w:leader="none"/>
                <w:tab w:pos="9329" w:val="left" w:leader="none"/>
                <w:tab w:pos="11923" w:val="left" w:leader="none"/>
              </w:tabs>
              <w:spacing w:line="240" w:lineRule="auto" w:before="70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88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6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88" w:val="left" w:leader="none"/>
                <w:tab w:pos="3607" w:val="left" w:leader="none"/>
                <w:tab w:pos="6480" w:val="left" w:leader="none"/>
                <w:tab w:pos="8054" w:val="left" w:leader="none"/>
                <w:tab w:pos="11035" w:val="left" w:leader="none"/>
              </w:tabs>
              <w:spacing w:line="240" w:lineRule="auto" w:before="21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28.07.2015</w:t>
              <w:tab/>
            </w:r>
            <w:r>
              <w:rPr>
                <w:rFonts w:ascii="Arial" w:hAnsi="Arial"/>
                <w:sz w:val="16"/>
              </w:rPr>
              <w:t>IV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14-2/2/2015-18</w:t>
              <w:tab/>
            </w:r>
            <w:r>
              <w:rPr>
                <w:rFonts w:ascii="Arial" w:hAnsi="Arial"/>
                <w:spacing w:val="-1"/>
                <w:sz w:val="16"/>
              </w:rPr>
              <w:t>Белит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-1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-1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Београд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Arial" w:hAnsi="Arial"/>
                <w:spacing w:val="-1"/>
                <w:w w:val="95"/>
                <w:sz w:val="16"/>
              </w:rPr>
              <w:t>1833</w:t>
              <w:tab/>
              <w:t>1830</w:t>
              <w:tab/>
            </w:r>
            <w:r>
              <w:rPr>
                <w:rFonts w:ascii="Arial" w:hAnsi="Arial"/>
                <w:spacing w:val="-1"/>
                <w:sz w:val="16"/>
              </w:rPr>
              <w:t>Одржавање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рачунарског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софтвера 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3392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54.119999pt;width:79.7pt;height:26.4pt;mso-position-horizontal-relative:page;mso-position-vertical-relative:page;z-index:-53368" coordorigin="4944,1082" coordsize="1594,528">
            <v:group style="position:absolute;left:4944;top:1082;width:1594;height:257" coordorigin="4944,1082" coordsize="1594,257">
              <v:shape style="position:absolute;left:4944;top:1082;width:1594;height:257" coordorigin="4944,1082" coordsize="1594,257" path="m4944,1082l4944,1339,6537,1339,6537,1082,4944,1082xe" filled="true" fillcolor="#ffffff" stroked="false">
                <v:path arrowok="t"/>
                <v:fill type="solid"/>
              </v:shape>
            </v:group>
            <v:group style="position:absolute;left:4944;top:1354;width:1594;height:257" coordorigin="4944,1354" coordsize="1594,257">
              <v:shape style="position:absolute;left:4944;top:1354;width:1594;height:257" coordorigin="4944,1354" coordsize="1594,257" path="m4944,1354l4944,1610,6537,1610,6537,1354,4944,135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46.350388pt;margin-top:226.440002pt;width:80.55pt;height:12.25pt;mso-position-horizontal-relative:page;mso-position-vertical-relative:page;z-index:-53344" coordorigin="4927,4529" coordsize="1611,245">
            <v:shape style="position:absolute;left:4927;top:4529;width:1611;height:245" coordorigin="4927,4529" coordsize="1611,245" path="m4927,4529l4927,4774,6537,4774,6537,4529,4927,452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258.959991pt;width:79.7pt;height:26.4pt;mso-position-horizontal-relative:page;mso-position-vertical-relative:page;z-index:-53320" coordorigin="4944,5179" coordsize="1594,528">
            <v:group style="position:absolute;left:4944;top:5179;width:1594;height:257" coordorigin="4944,5179" coordsize="1594,257">
              <v:shape style="position:absolute;left:4944;top:5179;width:1594;height:257" coordorigin="4944,5179" coordsize="1594,257" path="m4944,5179l4944,5436,6537,5436,6537,5179,4944,5179xe" filled="true" fillcolor="#ffffff" stroked="false">
                <v:path arrowok="t"/>
                <v:fill type="solid"/>
              </v:shape>
            </v:group>
            <v:group style="position:absolute;left:4944;top:5450;width:1594;height:257" coordorigin="4944,5450" coordsize="1594,257">
              <v:shape style="position:absolute;left:4944;top:5450;width:1594;height:257" coordorigin="4944,5450" coordsize="1594,257" path="m4944,5450l4944,5707,6537,5707,6537,5450,4944,5450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4678"/>
        <w:gridCol w:w="1510"/>
        <w:gridCol w:w="1214"/>
        <w:gridCol w:w="1186"/>
        <w:gridCol w:w="1003"/>
      </w:tblGrid>
      <w:tr>
        <w:trPr>
          <w:trHeight w:val="1262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1.2.5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Одржавање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књиговодственог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програма</w:t>
            </w:r>
          </w:p>
          <w:p>
            <w:pPr>
              <w:pStyle w:val="TableParagraph"/>
              <w:spacing w:line="240" w:lineRule="auto" w:before="75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ОРН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72267100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1575" w:val="left" w:leader="none"/>
              </w:tabs>
              <w:spacing w:line="240" w:lineRule="auto" w:before="13"/>
              <w:ind w:left="51" w:right="-1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458.334</w:t>
              <w:tab/>
            </w:r>
            <w:r>
              <w:rPr>
                <w:rFonts w:ascii="Arial" w:hAnsi="Arial"/>
                <w:color w:val="FFFFFF"/>
                <w:position w:val="2"/>
                <w:sz w:val="16"/>
              </w:rPr>
              <w:t>д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66"/>
              <w:ind w:left="45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2015-229.167</w:t>
            </w:r>
          </w:p>
          <w:p>
            <w:pPr>
              <w:pStyle w:val="TableParagraph"/>
              <w:spacing w:line="240" w:lineRule="auto" w:before="87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2016-229.167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6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458.334</w:t>
              <w:tab/>
              <w:t>550700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52" w:right="203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преговарачки</w:t>
            </w:r>
            <w:r>
              <w:rPr>
                <w:rFonts w:ascii="Times New Roman" w:hAnsi="Times New Roman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z w:val="18"/>
              </w:rPr>
              <w:t>без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објављивања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позива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t>за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подношење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понуда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589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216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Набавка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спроводи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ради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обављања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редовних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активности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прописаних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законом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Уговор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одржавању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наведеног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програма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истиче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21.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јула</w:t>
            </w:r>
            <w:r>
              <w:rPr>
                <w:rFonts w:ascii="Times New Roman" w:hAnsi="Times New Roman" w:cs="Times New Roman" w:eastAsia="Times New Roman"/>
                <w:spacing w:val="10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2015.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године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Имајући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виду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да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фирма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„ITMP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SOLUTIONS“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a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утор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књиговодственог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програма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АЛСУ</w:t>
            </w:r>
            <w:r>
              <w:rPr>
                <w:rFonts w:ascii="Arial" w:hAnsi="Arial" w:cs="Arial" w:eastAsia="Arial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Агенција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је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2014.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године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добила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сагласност</w:t>
            </w:r>
            <w:r>
              <w:rPr>
                <w:rFonts w:ascii="Times New Roman" w:hAnsi="Times New Roman" w:cs="Times New Roman" w:eastAsia="Times New Roman"/>
                <w:spacing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од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Управе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јавне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набавке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за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спровођење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преговарачког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поступка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  <w:t>са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поменутом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фирмом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.</w:t>
            </w:r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7" w:right="291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 2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упоредном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сличних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Times New Roman" w:hAnsi="Times New Roman"/>
                <w:spacing w:val="4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Times New Roman" w:hAnsi="Times New Roman"/>
                <w:spacing w:val="8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којих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дошло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телефонских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контаката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лицима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баве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сличном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делатношћу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42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ЗЈН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36.1.2);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Образложење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основаности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Ако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због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t>техничких</w:t>
            </w:r>
            <w:r>
              <w:rPr>
                <w:rFonts w:ascii="Arial" w:hAnsi="Arial"/>
                <w:spacing w:val="-2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односно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уметничких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предмета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јавне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или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разлога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повезаних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са</w:t>
            </w:r>
            <w:r>
              <w:rPr>
                <w:rFonts w:ascii="Times New Roman" w:hAnsi="Times New Roman"/>
                <w:spacing w:val="14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заштитом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искључивих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права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набавку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може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извршити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само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одређени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понуђач</w:t>
            </w:r>
            <w:r>
              <w:rPr>
                <w:rFonts w:ascii="Arial" w:hAnsi="Arial"/>
                <w:spacing w:val="-1"/>
                <w:sz w:val="16"/>
              </w:rPr>
              <w:t>;</w:t>
            </w:r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912" w:val="left" w:leader="none"/>
              </w:tabs>
              <w:spacing w:line="240" w:lineRule="auto" w:before="20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1418" w:val="left" w:leader="none"/>
                <w:tab w:pos="3873" w:val="left" w:leader="none"/>
                <w:tab w:pos="6160" w:val="left" w:leader="none"/>
                <w:tab w:pos="7817" w:val="left" w:leader="none"/>
                <w:tab w:pos="9329" w:val="left" w:leader="none"/>
                <w:tab w:pos="11923" w:val="left" w:leader="none"/>
              </w:tabs>
              <w:spacing w:line="240" w:lineRule="auto" w:before="70"/>
              <w:ind w:left="2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88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88" w:val="left" w:leader="none"/>
                <w:tab w:pos="3640" w:val="left" w:leader="none"/>
                <w:tab w:pos="6523" w:val="left" w:leader="none"/>
                <w:tab w:pos="8100" w:val="left" w:leader="none"/>
                <w:tab w:pos="11131" w:val="left" w:leader="none"/>
              </w:tabs>
              <w:spacing w:line="240" w:lineRule="auto" w:before="21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27.07.2015</w:t>
              <w:tab/>
            </w:r>
            <w:r>
              <w:rPr>
                <w:rFonts w:ascii="Arial" w:hAnsi="Arial"/>
                <w:sz w:val="16"/>
              </w:rPr>
              <w:t>IV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14-2/3/2015-19</w:t>
              <w:tab/>
              <w:t>ITMP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Solutions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d.o.o</w:t>
              <w:tab/>
            </w:r>
            <w:r>
              <w:rPr>
                <w:rFonts w:ascii="Arial" w:hAnsi="Arial"/>
                <w:w w:val="95"/>
                <w:sz w:val="16"/>
              </w:rPr>
              <w:t>458</w:t>
              <w:tab/>
            </w:r>
            <w:r>
              <w:rPr>
                <w:rFonts w:ascii="Arial" w:hAnsi="Arial"/>
                <w:spacing w:val="-1"/>
                <w:sz w:val="16"/>
              </w:rPr>
              <w:t>450</w:t>
              <w:tab/>
            </w:r>
            <w:r>
              <w:rPr>
                <w:rFonts w:ascii="Arial" w:hAnsi="Arial"/>
                <w:spacing w:val="-1"/>
                <w:sz w:val="16"/>
              </w:rPr>
              <w:t>Одржавање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књиговодственог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програма</w:t>
            </w:r>
          </w:p>
        </w:tc>
      </w:tr>
      <w:tr>
        <w:trPr>
          <w:trHeight w:val="1224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6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1.2.6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9"/>
              <w:ind w:left="17" w:right="6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Заштита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имовине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физичко</w:t>
            </w:r>
            <w:r>
              <w:rPr>
                <w:rFonts w:ascii="Arial" w:hAnsi="Arial"/>
                <w:spacing w:val="-1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техничко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обезбеђење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416.667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2015-138.889</w:t>
            </w:r>
          </w:p>
          <w:p>
            <w:pPr>
              <w:pStyle w:val="TableParagraph"/>
              <w:spacing w:line="240" w:lineRule="auto" w:before="87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2016-277.778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9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416.667</w:t>
              <w:tab/>
              <w:t>539900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3"/>
              <w:ind w:left="11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9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247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Неопходна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дневно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функционисање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Омогућава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рационализацију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трошкова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обзиром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да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актом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систематизацији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ови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нису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сврстани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Times New Roman" w:hAnsi="Times New Roman"/>
                <w:spacing w:val="9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описе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радних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z w:val="16"/>
              </w:rPr>
              <w:t>места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државна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важне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поверене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послове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40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19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 </w:t>
            </w:r>
            <w:r>
              <w:rPr>
                <w:rFonts w:ascii="Arial" w:hAnsi="Arial"/>
                <w:sz w:val="16"/>
              </w:rPr>
              <w:t>2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упоредном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ценом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ових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услуга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тржишту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којих</w:t>
            </w:r>
            <w:r>
              <w:rPr>
                <w:rFonts w:ascii="Times New Roman" w:hAnsi="Times New Roman"/>
                <w:spacing w:val="8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дошло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путем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интернета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окончан</w:t>
            </w:r>
            <w:r>
              <w:rPr>
                <w:rFonts w:ascii="Arial" w:hAnsi="Arial"/>
                <w:b/>
                <w:spacing w:val="-1"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>закључени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58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033" w:val="left" w:leader="none"/>
              </w:tabs>
              <w:spacing w:line="240" w:lineRule="auto" w:before="20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Закључени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уговори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у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хиљадама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4591" w:val="left" w:leader="none"/>
                <w:tab w:pos="6813" w:val="left" w:leader="none"/>
                <w:tab w:pos="8705" w:val="left" w:leader="none"/>
                <w:tab w:pos="10889" w:val="left" w:leader="none"/>
                <w:tab w:pos="12590" w:val="left" w:leader="none"/>
              </w:tabs>
              <w:spacing w:line="240" w:lineRule="auto" w:before="44"/>
              <w:ind w:left="3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Датум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Број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уговора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w w:val="95"/>
                <w:sz w:val="16"/>
              </w:rPr>
              <w:t>Добављач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b/>
                <w:sz w:val="16"/>
              </w:rPr>
              <w:t>   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Уговорена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Извршена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Предмет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420" w:val="left" w:leader="none"/>
                <w:tab w:pos="4461" w:val="left" w:leader="none"/>
                <w:tab w:pos="6312" w:val="left" w:leader="none"/>
                <w:tab w:pos="9029" w:val="left" w:leader="none"/>
                <w:tab w:pos="10109" w:val="left" w:leader="none"/>
                <w:tab w:pos="11925" w:val="left" w:leader="none"/>
              </w:tabs>
              <w:spacing w:line="240" w:lineRule="auto" w:before="2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Закључен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2015 </w:t>
            </w:r>
            <w:r>
              <w:rPr>
                <w:rFonts w:ascii="Arial" w:hAnsi="Arial"/>
                <w:spacing w:val="-1"/>
                <w:sz w:val="16"/>
              </w:rPr>
              <w:t>квартал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</w:t>
              <w:tab/>
            </w:r>
            <w:r>
              <w:rPr>
                <w:rFonts w:ascii="Arial" w:hAnsi="Arial"/>
                <w:spacing w:val="-1"/>
                <w:sz w:val="16"/>
              </w:rPr>
              <w:t>11.09.2015</w:t>
              <w:tab/>
            </w:r>
            <w:r>
              <w:rPr>
                <w:rFonts w:ascii="Arial" w:hAnsi="Arial"/>
                <w:sz w:val="16"/>
              </w:rPr>
              <w:t>IV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14-1/6/2015-38</w:t>
              <w:tab/>
            </w:r>
            <w:r>
              <w:rPr>
                <w:rFonts w:ascii="Arial" w:hAnsi="Arial"/>
                <w:spacing w:val="-1"/>
                <w:sz w:val="16"/>
              </w:rPr>
              <w:t>Семиотик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t>. </w:t>
            </w:r>
            <w:r>
              <w:rPr>
                <w:rFonts w:ascii="Arial" w:hAnsi="Arial"/>
                <w:spacing w:val="-1"/>
                <w:sz w:val="16"/>
              </w:rPr>
              <w:t>Београд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Arial" w:hAnsi="Arial"/>
                <w:spacing w:val="-1"/>
                <w:sz w:val="16"/>
              </w:rPr>
              <w:t>417</w:t>
              <w:tab/>
              <w:t>417</w:t>
              <w:tab/>
            </w:r>
            <w:r>
              <w:rPr>
                <w:rFonts w:ascii="Arial" w:hAnsi="Arial"/>
                <w:spacing w:val="-1"/>
                <w:sz w:val="16"/>
              </w:rPr>
              <w:t>услуга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заштите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физичко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техничко</w:t>
            </w:r>
          </w:p>
          <w:p>
            <w:pPr>
              <w:pStyle w:val="TableParagraph"/>
              <w:spacing w:line="240" w:lineRule="auto" w:before="1"/>
              <w:ind w:right="99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обезбеђење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top="480" w:bottom="280" w:left="46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46.350388pt;margin-top:29.16pt;width:80.55pt;height:12.25pt;mso-position-horizontal-relative:page;mso-position-vertical-relative:page;z-index:-53296" coordorigin="4927,583" coordsize="1611,245">
            <v:shape style="position:absolute;left:4927;top:583;width:1611;height:245" coordorigin="4927,583" coordsize="1611,245" path="m4927,583l4927,828,6537,828,6537,583,4927,5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190399pt;margin-top:116.879997pt;width:79.7pt;height:26.4pt;mso-position-horizontal-relative:page;mso-position-vertical-relative:page;z-index:-53272" coordorigin="4944,2338" coordsize="1594,528">
            <v:group style="position:absolute;left:4944;top:2338;width:1594;height:257" coordorigin="4944,2338" coordsize="1594,257">
              <v:shape style="position:absolute;left:4944;top:2338;width:1594;height:257" coordorigin="4944,2338" coordsize="1594,257" path="m4944,2338l4944,2594,6537,2594,6537,2338,4944,2338xe" filled="true" fillcolor="#ffffff" stroked="false">
                <v:path arrowok="t"/>
                <v:fill type="solid"/>
              </v:shape>
            </v:group>
            <v:group style="position:absolute;left:4944;top:2609;width:1594;height:257" coordorigin="4944,2609" coordsize="1594,257">
              <v:shape style="position:absolute;left:4944;top:2609;width:1594;height:257" coordorigin="4944,2609" coordsize="1594,257" path="m4944,2609l4944,2866,6537,2866,6537,2609,4944,2609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3487"/>
        <w:gridCol w:w="1661"/>
        <w:gridCol w:w="4678"/>
        <w:gridCol w:w="1510"/>
        <w:gridCol w:w="1214"/>
        <w:gridCol w:w="1186"/>
        <w:gridCol w:w="1003"/>
      </w:tblGrid>
      <w:tr>
        <w:trPr>
          <w:trHeight w:val="2316" w:hRule="exact"/>
        </w:trPr>
        <w:tc>
          <w:tcPr>
            <w:tcW w:w="8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1.2.7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Штампање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4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материјала</w:t>
            </w:r>
          </w:p>
          <w:p>
            <w:pPr>
              <w:pStyle w:val="TableParagraph"/>
              <w:spacing w:line="183" w:lineRule="exact" w:before="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збирке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" w:val="left" w:leader="none"/>
              </w:tabs>
              <w:spacing w:line="183" w:lineRule="exact" w:before="0" w:after="0"/>
              <w:ind w:left="17" w:right="0" w:firstLine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брошуре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" w:val="left" w:leader="none"/>
              </w:tabs>
              <w:spacing w:line="240" w:lineRule="auto" w:before="1" w:after="0"/>
              <w:ind w:left="116" w:right="0" w:hanging="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тестови</w:t>
            </w:r>
            <w:r>
              <w:rPr>
                <w:rFonts w:ascii="Arial" w:hAnsi="Arial"/>
                <w:sz w:val="16"/>
              </w:rPr>
              <w:t>,</w:t>
            </w:r>
          </w:p>
          <w:p>
            <w:pPr>
              <w:pStyle w:val="TableParagraph"/>
              <w:spacing w:line="183" w:lineRule="exact" w:before="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публикације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" w:val="left" w:leader="none"/>
              </w:tabs>
              <w:spacing w:line="183" w:lineRule="exact" w:before="0" w:after="0"/>
              <w:ind w:left="116" w:right="0" w:hanging="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обрасци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4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сертификата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" w:val="left" w:leader="none"/>
              </w:tabs>
              <w:spacing w:line="240" w:lineRule="auto" w:before="1" w:after="0"/>
              <w:ind w:left="17" w:right="240" w:firstLine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материјал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саветовање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др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штампани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материјал</w:t>
            </w:r>
          </w:p>
          <w:p>
            <w:pPr>
              <w:pStyle w:val="TableParagraph"/>
              <w:spacing w:line="240" w:lineRule="auto" w:before="42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ОРН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79810000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33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441.667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sz w:val="18"/>
              </w:rPr>
              <w:t>По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</w:r>
            <w:r>
              <w:rPr>
                <w:rFonts w:ascii="Arial" w:hAnsi="Arial"/>
                <w:b/>
                <w:spacing w:val="-1"/>
                <w:sz w:val="18"/>
              </w:rPr>
              <w:t>годинама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2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2015-147.222</w:t>
            </w:r>
          </w:p>
          <w:p>
            <w:pPr>
              <w:pStyle w:val="TableParagraph"/>
              <w:spacing w:line="240" w:lineRule="auto" w:before="87"/>
              <w:ind w:left="64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2016-294.445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40" w:lineRule="auto" w:before="16"/>
              <w:ind w:left="5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80.000</w:t>
              <w:tab/>
            </w:r>
            <w:r>
              <w:rPr>
                <w:rFonts w:ascii="Arial"/>
                <w:spacing w:val="-1"/>
                <w:sz w:val="16"/>
              </w:rPr>
              <w:t>535200</w:t>
            </w:r>
          </w:p>
          <w:p>
            <w:pPr>
              <w:pStyle w:val="TableParagraph"/>
              <w:tabs>
                <w:tab w:pos="3663" w:val="left" w:leader="none"/>
              </w:tabs>
              <w:spacing w:line="240" w:lineRule="auto" w:before="70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250.000</w:t>
              <w:tab/>
              <w:t>535400</w:t>
            </w:r>
          </w:p>
          <w:p>
            <w:pPr>
              <w:pStyle w:val="TableParagraph"/>
              <w:tabs>
                <w:tab w:pos="3663" w:val="left" w:leader="none"/>
              </w:tabs>
              <w:spacing w:line="240" w:lineRule="auto" w:before="73"/>
              <w:ind w:left="5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200.000</w:t>
              <w:tab/>
              <w:t>512840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04" w:lineRule="exact" w:before="20"/>
              <w:ind w:left="11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поступак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јавне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набавке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мале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вредности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  <w:p>
            <w:pPr>
              <w:pStyle w:val="TableParagraph"/>
              <w:spacing w:line="240" w:lineRule="auto" w:before="4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2016</w:t>
            </w:r>
          </w:p>
        </w:tc>
      </w:tr>
      <w:tr>
        <w:trPr>
          <w:trHeight w:val="22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Напомена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774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Разлог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оправданост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6"/>
              <w:ind w:left="27" w:right="575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Набавка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спроводи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ради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редовних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z w:val="16"/>
              </w:rPr>
              <w:t>активности</w:t>
            </w:r>
            <w:r>
              <w:rPr>
                <w:rFonts w:ascii="Arial" w:hAnsi="Arial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43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АЛСУ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организовање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стручног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испита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стечајне</w:t>
            </w:r>
            <w:r>
              <w:rPr>
                <w:rFonts w:ascii="Times New Roman" w:hAnsi="Times New Roman"/>
                <w:spacing w:val="10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управнике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издавање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обнова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обављање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послова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стечајног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едукација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стечајних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управника</w:t>
            </w:r>
            <w:r>
              <w:rPr>
                <w:rFonts w:ascii="Arial" w:hAnsi="Arial"/>
                <w:spacing w:val="-1"/>
                <w:sz w:val="16"/>
              </w:rPr>
              <w:t>)</w:t>
            </w:r>
          </w:p>
          <w:p>
            <w:pPr>
              <w:pStyle w:val="TableParagraph"/>
              <w:spacing w:line="240" w:lineRule="auto" w:before="1"/>
              <w:ind w:left="27" w:right="475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количина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извршена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потрошње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три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увећане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очекивани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кандидата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полагање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испита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0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издавање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лиценце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очекиваним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бројем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едукација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које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ће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спровести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току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2015.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;</w:t>
            </w:r>
          </w:p>
        </w:tc>
      </w:tr>
      <w:tr>
        <w:trPr>
          <w:trHeight w:val="406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Начин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утврђивања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процењене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вредности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7" w:right="507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Процена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вредности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је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утврђена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основу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анализе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уговора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претходн</w:t>
            </w:r>
            <w:r>
              <w:rPr>
                <w:rFonts w:ascii="Arial" w:hAnsi="Arial"/>
                <w:spacing w:val="-1"/>
                <w:sz w:val="16"/>
              </w:rPr>
              <w:t>e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</w:t>
            </w:r>
            <w:r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увидом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актуелне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цене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различитих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понуђача</w:t>
            </w:r>
            <w:r>
              <w:rPr>
                <w:rFonts w:ascii="Times New Roman" w:hAnsi="Times New Roman"/>
                <w:spacing w:val="9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преко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интернета</w:t>
            </w:r>
            <w:r>
              <w:rPr>
                <w:rFonts w:ascii="Arial" w:hAnsi="Arial"/>
                <w:spacing w:val="-1"/>
                <w:sz w:val="16"/>
              </w:rPr>
              <w:t>.</w:t>
            </w:r>
          </w:p>
        </w:tc>
      </w:tr>
      <w:tr>
        <w:trPr>
          <w:trHeight w:val="22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Остале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напомене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</w:p>
        </w:tc>
        <w:tc>
          <w:tcPr>
            <w:tcW w:w="1125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927" w:hRule="exact"/>
        </w:trPr>
        <w:tc>
          <w:tcPr>
            <w:tcW w:w="83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7" w:right="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Измене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података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z w:val="16"/>
              </w:rPr>
              <w:t>кроз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</w:rPr>
              <w:t>извршење</w:t>
            </w:r>
            <w:r>
              <w:rPr>
                <w:rFonts w:ascii="Arial" w:hAnsi="Arial"/>
                <w:b/>
                <w:spacing w:val="-1"/>
                <w:sz w:val="16"/>
              </w:rPr>
              <w:t>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1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Основ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изузеће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39.2.</w:t>
            </w:r>
          </w:p>
          <w:p>
            <w:pPr>
              <w:pStyle w:val="TableParagraph"/>
              <w:spacing w:line="240" w:lineRule="auto" w:before="39"/>
              <w:ind w:left="17" w:right="171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Образложење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измене</w:t>
            </w:r>
            <w:r>
              <w:rPr>
                <w:rFonts w:ascii="Arial" w:hAnsi="Arial"/>
                <w:spacing w:val="-1"/>
                <w:sz w:val="16"/>
              </w:rPr>
              <w:t>: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Планом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набавки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Агенције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2015.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предвиђена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су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z w:val="16"/>
              </w:rPr>
              <w:t>средства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за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јавну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штампања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материјала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износу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441.667 </w:t>
            </w:r>
            <w:r>
              <w:rPr>
                <w:rFonts w:ascii="Arial" w:hAnsi="Arial"/>
                <w:spacing w:val="-1"/>
                <w:sz w:val="16"/>
              </w:rPr>
              <w:t>динара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без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ПДВ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процењена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вредност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ЈН</w:t>
            </w:r>
            <w:r>
              <w:rPr>
                <w:rFonts w:ascii="Arial" w:hAnsi="Arial"/>
                <w:spacing w:val="-1"/>
                <w:sz w:val="16"/>
              </w:rPr>
              <w:t>).</w:t>
            </w:r>
            <w:r>
              <w:rPr>
                <w:rFonts w:ascii="Arial" w:hAnsi="Arial"/>
                <w:spacing w:val="157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Како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је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изменама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Закона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јавним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набавкама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од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4.8.2015.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године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pacing w:val="-1"/>
                <w:sz w:val="16"/>
              </w:rPr>
              <w:t>прописано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у</w:t>
            </w:r>
          </w:p>
        </w:tc>
      </w:tr>
      <w:tr>
        <w:trPr>
          <w:trHeight w:val="230" w:hRule="exact"/>
        </w:trPr>
        <w:tc>
          <w:tcPr>
            <w:tcW w:w="8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4738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3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Статус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поступка</w:t>
            </w:r>
            <w:r>
              <w:rPr>
                <w:rFonts w:ascii="Arial" w:hAnsi="Arial"/>
                <w:b/>
                <w:spacing w:val="-2"/>
                <w:sz w:val="16"/>
              </w:rPr>
              <w:t>: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планирани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</w:r>
            <w:r>
              <w:rPr>
                <w:rFonts w:ascii="Arial" w:hAnsi="Arial"/>
                <w:b/>
                <w:spacing w:val="-2"/>
                <w:sz w:val="16"/>
              </w:rPr>
              <w:t>поступак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88" w:hRule="exact"/>
        </w:trPr>
        <w:tc>
          <w:tcPr>
            <w:tcW w:w="15576" w:type="dxa"/>
            <w:gridSpan w:val="8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F7F7F"/>
          </w:tcPr>
          <w:p>
            <w:pPr/>
          </w:p>
        </w:tc>
      </w:tr>
    </w:tbl>
    <w:sectPr>
      <w:pgSz w:w="16840" w:h="11900" w:orient="landscape"/>
      <w:pgMar w:top="480" w:bottom="28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17" w:hanging="99"/>
      </w:pPr>
      <w:rPr>
        <w:rFonts w:hint="default" w:ascii="Arial" w:hAnsi="Arial" w:eastAsia="Arial"/>
        <w:sz w:val="16"/>
        <w:szCs w:val="16"/>
      </w:rPr>
    </w:lvl>
    <w:lvl w:ilvl="1">
      <w:start w:val="1"/>
      <w:numFmt w:val="bullet"/>
      <w:lvlText w:val="•"/>
      <w:lvlJc w:val="left"/>
      <w:pPr>
        <w:ind w:left="364" w:hanging="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1" w:hanging="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8" w:hanging="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4" w:hanging="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1" w:hanging="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8" w:hanging="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4" w:hanging="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1" w:hanging="9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62" w:hanging="144"/>
      </w:pPr>
      <w:rPr>
        <w:rFonts w:hint="default" w:ascii="Arial" w:hAnsi="Arial" w:eastAsia="Arial"/>
        <w:sz w:val="16"/>
        <w:szCs w:val="16"/>
      </w:rPr>
    </w:lvl>
    <w:lvl w:ilvl="1">
      <w:start w:val="1"/>
      <w:numFmt w:val="bullet"/>
      <w:lvlText w:val="•"/>
      <w:lvlJc w:val="left"/>
      <w:pPr>
        <w:ind w:left="494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6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9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1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4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6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8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1" w:hanging="14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16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3"/>
      <w:ind w:left="2093"/>
      <w:outlineLvl w:val="1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2015-12-29T12:59:00Z</dcterms:created>
  <dcterms:modified xsi:type="dcterms:W3CDTF">2015-12-29T12:59:00Z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LastSaved">
    <vt:filetime>2015-12-29T00:00:00Z</vt:filetime>
  </property>
</Properties>
</file>